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A6" w:rsidRDefault="00BC05A6" w:rsidP="00E00EDF">
      <w:pPr>
        <w:spacing w:after="0" w:line="240" w:lineRule="auto"/>
        <w:rPr>
          <w:rFonts w:ascii="Times New Roman" w:hAnsi="Times New Roman" w:cs="Times New Roman"/>
        </w:rPr>
      </w:pPr>
    </w:p>
    <w:p w:rsidR="004143A8" w:rsidRPr="00474DE2" w:rsidRDefault="004143A8" w:rsidP="00E00EDF">
      <w:pPr>
        <w:spacing w:after="0" w:line="240" w:lineRule="auto"/>
        <w:rPr>
          <w:rFonts w:ascii="Times New Roman" w:hAnsi="Times New Roman" w:cs="Times New Roman"/>
        </w:rPr>
      </w:pPr>
      <w:r w:rsidRPr="00474DE2">
        <w:rPr>
          <w:rFonts w:ascii="Times New Roman" w:hAnsi="Times New Roman" w:cs="Times New Roman"/>
          <w:noProof/>
        </w:rPr>
        <w:drawing>
          <wp:anchor distT="0" distB="0" distL="114300" distR="114300" simplePos="0" relativeHeight="251659264" behindDoc="0" locked="0" layoutInCell="1" allowOverlap="1" wp14:anchorId="4A90137D" wp14:editId="1448889E">
            <wp:simplePos x="0" y="0"/>
            <wp:positionH relativeFrom="column">
              <wp:posOffset>81280</wp:posOffset>
            </wp:positionH>
            <wp:positionV relativeFrom="paragraph">
              <wp:posOffset>-652145</wp:posOffset>
            </wp:positionV>
            <wp:extent cx="2476500" cy="1238250"/>
            <wp:effectExtent l="19050" t="0" r="0" b="0"/>
            <wp:wrapThrough wrapText="bothSides">
              <wp:wrapPolygon edited="0">
                <wp:start x="-166" y="0"/>
                <wp:lineTo x="-166" y="21268"/>
                <wp:lineTo x="21600" y="21268"/>
                <wp:lineTo x="21600" y="0"/>
                <wp:lineTo x="-166" y="0"/>
              </wp:wrapPolygon>
            </wp:wrapThrough>
            <wp:docPr id="2" name="Afbeelding 1" descr="HeemkundigeKring_web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mkundigeKring_web_zwart.jpg"/>
                    <pic:cNvPicPr/>
                  </pic:nvPicPr>
                  <pic:blipFill>
                    <a:blip r:embed="rId8" cstate="print"/>
                    <a:stretch>
                      <a:fillRect/>
                    </a:stretch>
                  </pic:blipFill>
                  <pic:spPr>
                    <a:xfrm>
                      <a:off x="0" y="0"/>
                      <a:ext cx="2476500" cy="1238250"/>
                    </a:xfrm>
                    <a:prstGeom prst="rect">
                      <a:avLst/>
                    </a:prstGeom>
                  </pic:spPr>
                </pic:pic>
              </a:graphicData>
            </a:graphic>
          </wp:anchor>
        </w:drawing>
      </w:r>
    </w:p>
    <w:p w:rsidR="004143A8" w:rsidRPr="00474DE2" w:rsidRDefault="004143A8" w:rsidP="00E00EDF">
      <w:pPr>
        <w:spacing w:after="0" w:line="240" w:lineRule="auto"/>
        <w:rPr>
          <w:rFonts w:ascii="Times New Roman" w:hAnsi="Times New Roman" w:cs="Times New Roman"/>
        </w:rPr>
      </w:pPr>
    </w:p>
    <w:p w:rsidR="00E00EDF" w:rsidRPr="00474DE2" w:rsidRDefault="00E00EDF" w:rsidP="006B1AF0">
      <w:pPr>
        <w:pStyle w:val="Koptekst"/>
        <w:tabs>
          <w:tab w:val="clear" w:pos="4536"/>
          <w:tab w:val="clear" w:pos="9072"/>
        </w:tabs>
      </w:pPr>
    </w:p>
    <w:p w:rsidR="00E00EDF" w:rsidRPr="00474DE2" w:rsidRDefault="00E00EDF" w:rsidP="006B1AF0">
      <w:pPr>
        <w:pStyle w:val="Koptekst"/>
        <w:tabs>
          <w:tab w:val="clear" w:pos="4536"/>
          <w:tab w:val="clear" w:pos="9072"/>
        </w:tabs>
      </w:pPr>
    </w:p>
    <w:p w:rsidR="00A8048E" w:rsidRDefault="00A8048E" w:rsidP="006B1AF0">
      <w:pPr>
        <w:pStyle w:val="Koptekst"/>
        <w:tabs>
          <w:tab w:val="clear" w:pos="4536"/>
          <w:tab w:val="clear" w:pos="9072"/>
        </w:tabs>
      </w:pPr>
    </w:p>
    <w:p w:rsidR="00B6337C" w:rsidRDefault="00B6337C" w:rsidP="006B1AF0">
      <w:pPr>
        <w:pStyle w:val="Koptekst"/>
        <w:tabs>
          <w:tab w:val="clear" w:pos="4536"/>
          <w:tab w:val="clear" w:pos="9072"/>
        </w:tabs>
      </w:pPr>
    </w:p>
    <w:p w:rsidR="00E82E8F" w:rsidRDefault="00E82E8F" w:rsidP="006B1AF0">
      <w:pPr>
        <w:pStyle w:val="Koptekst"/>
        <w:tabs>
          <w:tab w:val="clear" w:pos="4536"/>
          <w:tab w:val="clear" w:pos="9072"/>
        </w:tabs>
      </w:pPr>
    </w:p>
    <w:p w:rsidR="00B6337C" w:rsidRDefault="00B6337C" w:rsidP="006B1AF0">
      <w:pPr>
        <w:pStyle w:val="Koptekst"/>
        <w:tabs>
          <w:tab w:val="clear" w:pos="4536"/>
          <w:tab w:val="clear" w:pos="9072"/>
        </w:tabs>
      </w:pPr>
    </w:p>
    <w:p w:rsidR="00B6337C" w:rsidRDefault="00B6337C" w:rsidP="006B1AF0">
      <w:pPr>
        <w:pStyle w:val="Koptekst"/>
        <w:tabs>
          <w:tab w:val="clear" w:pos="4536"/>
          <w:tab w:val="clear" w:pos="9072"/>
        </w:tabs>
      </w:pPr>
      <w:r>
        <w:rPr>
          <w:b/>
          <w:i/>
          <w:sz w:val="28"/>
          <w:szCs w:val="28"/>
        </w:rPr>
        <w:t>Jaarverslag</w:t>
      </w:r>
    </w:p>
    <w:p w:rsidR="00B6337C" w:rsidRDefault="00B6337C" w:rsidP="006B1AF0">
      <w:pPr>
        <w:pStyle w:val="Koptekst"/>
        <w:tabs>
          <w:tab w:val="clear" w:pos="4536"/>
          <w:tab w:val="clear" w:pos="9072"/>
        </w:tabs>
      </w:pPr>
    </w:p>
    <w:p w:rsidR="00B6337C" w:rsidRDefault="00B6337C" w:rsidP="006B1AF0">
      <w:pPr>
        <w:pStyle w:val="Koptekst"/>
        <w:tabs>
          <w:tab w:val="clear" w:pos="4536"/>
          <w:tab w:val="clear" w:pos="9072"/>
        </w:tabs>
      </w:pPr>
    </w:p>
    <w:p w:rsidR="00B6337C" w:rsidRDefault="00B6337C" w:rsidP="006B1AF0">
      <w:pPr>
        <w:pStyle w:val="Koptekst"/>
        <w:tabs>
          <w:tab w:val="clear" w:pos="4536"/>
          <w:tab w:val="clear" w:pos="9072"/>
        </w:tabs>
        <w:rPr>
          <w:b/>
        </w:rPr>
      </w:pPr>
      <w:r>
        <w:rPr>
          <w:b/>
          <w:i/>
        </w:rPr>
        <w:t>Jaarverslag 2021 van de Heemkundige Kring Walcheren</w:t>
      </w:r>
      <w:r w:rsidR="00A771C8">
        <w:rPr>
          <w:b/>
          <w:i/>
        </w:rPr>
        <w:t>, goedgekeurd tijdens de jaarvergadering 2022, gehouden op woensdag 20 april 2022 in het Betje Wolff Auditorium van de Zeeuwse Bi</w:t>
      </w:r>
      <w:bookmarkStart w:id="0" w:name="_GoBack"/>
      <w:bookmarkEnd w:id="0"/>
      <w:r w:rsidR="00A771C8">
        <w:rPr>
          <w:b/>
          <w:i/>
        </w:rPr>
        <w:t>bliotheek te Middelburg</w:t>
      </w:r>
    </w:p>
    <w:p w:rsidR="00B6337C" w:rsidRDefault="00B6337C" w:rsidP="006B1AF0">
      <w:pPr>
        <w:pStyle w:val="Koptekst"/>
        <w:tabs>
          <w:tab w:val="clear" w:pos="4536"/>
          <w:tab w:val="clear" w:pos="9072"/>
        </w:tabs>
        <w:rPr>
          <w:b/>
        </w:rPr>
      </w:pPr>
    </w:p>
    <w:p w:rsidR="00B6337C" w:rsidRDefault="00B6337C" w:rsidP="006B1AF0">
      <w:pPr>
        <w:pStyle w:val="Koptekst"/>
        <w:tabs>
          <w:tab w:val="clear" w:pos="4536"/>
          <w:tab w:val="clear" w:pos="9072"/>
        </w:tabs>
        <w:rPr>
          <w:b/>
        </w:rPr>
      </w:pPr>
    </w:p>
    <w:p w:rsidR="00B6337C" w:rsidRDefault="00B6337C" w:rsidP="006B1AF0">
      <w:pPr>
        <w:pStyle w:val="Koptekst"/>
        <w:tabs>
          <w:tab w:val="clear" w:pos="4536"/>
          <w:tab w:val="clear" w:pos="9072"/>
        </w:tabs>
      </w:pPr>
      <w:r>
        <w:rPr>
          <w:b/>
        </w:rPr>
        <w:t>Inleiding</w:t>
      </w:r>
    </w:p>
    <w:p w:rsidR="004143A8" w:rsidRDefault="00B6337C" w:rsidP="00B6337C">
      <w:pPr>
        <w:pStyle w:val="Koptekst"/>
        <w:tabs>
          <w:tab w:val="clear" w:pos="4536"/>
          <w:tab w:val="clear" w:pos="9072"/>
        </w:tabs>
      </w:pPr>
      <w:r>
        <w:t>In 2021 is het ledental van de Hee</w:t>
      </w:r>
      <w:r w:rsidR="00E82E8F">
        <w:t xml:space="preserve">mkundige Kring Walcheren met 33 </w:t>
      </w:r>
      <w:r>
        <w:t>leden gegroeid.</w:t>
      </w:r>
    </w:p>
    <w:p w:rsidR="00B6337C" w:rsidRDefault="00E82E8F" w:rsidP="00B6337C">
      <w:pPr>
        <w:pStyle w:val="Koptekst"/>
        <w:tabs>
          <w:tab w:val="clear" w:pos="4536"/>
          <w:tab w:val="clear" w:pos="9072"/>
        </w:tabs>
      </w:pPr>
      <w:r>
        <w:t xml:space="preserve">We begonnen het jaar met 2.226 </w:t>
      </w:r>
      <w:r w:rsidR="00B6337C">
        <w:t>(betalende) leden en ge</w:t>
      </w:r>
      <w:r>
        <w:t xml:space="preserve">durende dit jaar hebben zich 148 leden aangemeld, waaronder 34 </w:t>
      </w:r>
      <w:r w:rsidR="00B6337C">
        <w:t xml:space="preserve">cadeaulidmaatschappen. </w:t>
      </w:r>
    </w:p>
    <w:p w:rsidR="00B6337C" w:rsidRDefault="00E82E8F" w:rsidP="00B6337C">
      <w:pPr>
        <w:pStyle w:val="Koptekst"/>
        <w:tabs>
          <w:tab w:val="clear" w:pos="4536"/>
          <w:tab w:val="clear" w:pos="9072"/>
        </w:tabs>
      </w:pPr>
      <w:r>
        <w:t xml:space="preserve">Er zijn echter 115 </w:t>
      </w:r>
      <w:r w:rsidR="00B6337C">
        <w:t>leden uitgeschreven, zodat w</w:t>
      </w:r>
      <w:r>
        <w:t>e op 31 december afsloten met 2.259  leden.</w:t>
      </w:r>
    </w:p>
    <w:p w:rsidR="00E82E8F" w:rsidRPr="00474DE2" w:rsidRDefault="00E82E8F" w:rsidP="00B6337C">
      <w:pPr>
        <w:pStyle w:val="Koptekst"/>
        <w:tabs>
          <w:tab w:val="clear" w:pos="4536"/>
          <w:tab w:val="clear" w:pos="9072"/>
        </w:tabs>
      </w:pPr>
      <w:r>
        <w:t>Daarnaast heeft de Heemkundige Kring Walcheren nog 33 zogeheten ruilabonnementen met diverse organisaties. Ook is de Heemkundige Kring Walcheren donateur van 10 instanties op het gebied van cultureel erfgoed.</w:t>
      </w:r>
    </w:p>
    <w:p w:rsidR="00B6337C" w:rsidRDefault="00B6337C" w:rsidP="00E00EDF">
      <w:pPr>
        <w:spacing w:after="0" w:line="240" w:lineRule="auto"/>
        <w:rPr>
          <w:rFonts w:ascii="Times New Roman" w:hAnsi="Times New Roman" w:cs="Times New Roman"/>
        </w:rPr>
      </w:pPr>
    </w:p>
    <w:p w:rsidR="00B6337C" w:rsidRDefault="00B6337C" w:rsidP="00E00EDF">
      <w:pPr>
        <w:spacing w:after="0" w:line="240" w:lineRule="auto"/>
        <w:rPr>
          <w:rFonts w:ascii="Times New Roman" w:hAnsi="Times New Roman" w:cs="Times New Roman"/>
          <w:b/>
        </w:rPr>
      </w:pPr>
      <w:r>
        <w:rPr>
          <w:rFonts w:ascii="Times New Roman" w:hAnsi="Times New Roman" w:cs="Times New Roman"/>
          <w:b/>
        </w:rPr>
        <w:t>Bestuur</w:t>
      </w:r>
    </w:p>
    <w:p w:rsidR="00B6337C" w:rsidRDefault="00C21260" w:rsidP="00E00EDF">
      <w:pPr>
        <w:spacing w:after="0" w:line="240" w:lineRule="auto"/>
        <w:rPr>
          <w:rFonts w:ascii="Times New Roman" w:hAnsi="Times New Roman" w:cs="Times New Roman"/>
        </w:rPr>
      </w:pPr>
      <w:r>
        <w:rPr>
          <w:rFonts w:ascii="Times New Roman" w:hAnsi="Times New Roman" w:cs="Times New Roman"/>
        </w:rPr>
        <w:t>Het bestuur heeft dit jaar zes maal vergaderd, maar door de nog immer voortdurende coronapandemie en de daarmee gepaard gaande maatregelen deels via Zoom.</w:t>
      </w:r>
    </w:p>
    <w:p w:rsidR="00C21260" w:rsidRDefault="00C21260" w:rsidP="00E00EDF">
      <w:pPr>
        <w:spacing w:after="0" w:line="240" w:lineRule="auto"/>
        <w:rPr>
          <w:rFonts w:ascii="Times New Roman" w:hAnsi="Times New Roman" w:cs="Times New Roman"/>
        </w:rPr>
      </w:pPr>
      <w:r>
        <w:rPr>
          <w:rFonts w:ascii="Times New Roman" w:hAnsi="Times New Roman" w:cs="Times New Roman"/>
        </w:rPr>
        <w:t xml:space="preserve">Gedurende </w:t>
      </w:r>
      <w:r w:rsidR="00166C6B">
        <w:rPr>
          <w:rFonts w:ascii="Times New Roman" w:hAnsi="Times New Roman" w:cs="Times New Roman"/>
        </w:rPr>
        <w:t>het hele jaar was er steeds onderling</w:t>
      </w:r>
      <w:r>
        <w:rPr>
          <w:rFonts w:ascii="Times New Roman" w:hAnsi="Times New Roman" w:cs="Times New Roman"/>
        </w:rPr>
        <w:t xml:space="preserve"> contact en werden er besluiten genomen via e-mail en/of groepsapp.</w:t>
      </w:r>
    </w:p>
    <w:p w:rsidR="00C21260" w:rsidRDefault="00C21260" w:rsidP="00E00EDF">
      <w:pPr>
        <w:spacing w:after="0" w:line="240" w:lineRule="auto"/>
        <w:rPr>
          <w:rFonts w:ascii="Times New Roman" w:hAnsi="Times New Roman" w:cs="Times New Roman"/>
        </w:rPr>
      </w:pPr>
      <w:r>
        <w:rPr>
          <w:rFonts w:ascii="Times New Roman" w:hAnsi="Times New Roman" w:cs="Times New Roman"/>
        </w:rPr>
        <w:t>Aan het begin van het verslagjaar was het bestuur als volgt samengesteld: mevrouw Tiny Polderman (voorzitter), mevrouw Wil Valckenier von Geusau-Brouwer (secretaris), de heer Rob Hubrechsen (penningmeester) en de algemene bestuursleden, de heren Doede Holtkamp en Ilja Mostert.</w:t>
      </w:r>
    </w:p>
    <w:p w:rsidR="003663C5" w:rsidRDefault="00C21260" w:rsidP="00E00EDF">
      <w:pPr>
        <w:spacing w:after="0" w:line="240" w:lineRule="auto"/>
        <w:rPr>
          <w:rFonts w:ascii="Times New Roman" w:hAnsi="Times New Roman" w:cs="Times New Roman"/>
        </w:rPr>
      </w:pPr>
      <w:r>
        <w:rPr>
          <w:rFonts w:ascii="Times New Roman" w:hAnsi="Times New Roman" w:cs="Times New Roman"/>
        </w:rPr>
        <w:t>Deze samenstelling bleef dit jaar ongewijzigd.</w:t>
      </w:r>
    </w:p>
    <w:p w:rsidR="003663C5" w:rsidRDefault="003663C5" w:rsidP="00E00EDF">
      <w:pPr>
        <w:spacing w:after="0" w:line="240" w:lineRule="auto"/>
        <w:rPr>
          <w:rFonts w:ascii="Times New Roman" w:hAnsi="Times New Roman" w:cs="Times New Roman"/>
        </w:rPr>
      </w:pPr>
    </w:p>
    <w:p w:rsidR="003663C5" w:rsidRDefault="003663C5" w:rsidP="00E00EDF">
      <w:pPr>
        <w:spacing w:after="0" w:line="240" w:lineRule="auto"/>
        <w:rPr>
          <w:rFonts w:ascii="Times New Roman" w:hAnsi="Times New Roman" w:cs="Times New Roman"/>
        </w:rPr>
      </w:pPr>
      <w:r>
        <w:rPr>
          <w:rFonts w:ascii="Times New Roman" w:hAnsi="Times New Roman" w:cs="Times New Roman"/>
          <w:b/>
        </w:rPr>
        <w:t>HKW 50 jaar (1971-2021)</w:t>
      </w:r>
    </w:p>
    <w:p w:rsidR="003663C5" w:rsidRDefault="003663C5" w:rsidP="00E00EDF">
      <w:pPr>
        <w:spacing w:after="0" w:line="240" w:lineRule="auto"/>
        <w:rPr>
          <w:rFonts w:ascii="Times New Roman" w:hAnsi="Times New Roman" w:cs="Times New Roman"/>
        </w:rPr>
      </w:pPr>
      <w:r>
        <w:rPr>
          <w:rFonts w:ascii="Times New Roman" w:hAnsi="Times New Roman" w:cs="Times New Roman"/>
        </w:rPr>
        <w:t>Het plan was om aan het 50-jarig bestaan van de HKW extra aandacht te bested</w:t>
      </w:r>
      <w:r w:rsidR="00DE1EEE">
        <w:rPr>
          <w:rFonts w:ascii="Times New Roman" w:hAnsi="Times New Roman" w:cs="Times New Roman"/>
        </w:rPr>
        <w:t>en in de vorm van diverse activiteiten.</w:t>
      </w:r>
    </w:p>
    <w:p w:rsidR="003663C5" w:rsidRDefault="003663C5" w:rsidP="00E00EDF">
      <w:pPr>
        <w:spacing w:after="0" w:line="240" w:lineRule="auto"/>
        <w:rPr>
          <w:rFonts w:ascii="Times New Roman" w:hAnsi="Times New Roman" w:cs="Times New Roman"/>
        </w:rPr>
      </w:pPr>
      <w:r>
        <w:rPr>
          <w:rFonts w:ascii="Times New Roman" w:hAnsi="Times New Roman" w:cs="Times New Roman"/>
        </w:rPr>
        <w:t>Echter de coronapandemie gooide nog steeds roet in het eten en derhalve is besloten alle jubileumactiviteiten door te schuiven naar 2022, in de hoop dat er dan wel aandacht aan besteed kan worden.</w:t>
      </w:r>
    </w:p>
    <w:p w:rsidR="00A81F8B" w:rsidRDefault="00A81F8B" w:rsidP="00E00EDF">
      <w:pPr>
        <w:spacing w:after="0" w:line="240" w:lineRule="auto"/>
        <w:rPr>
          <w:rFonts w:ascii="Times New Roman" w:hAnsi="Times New Roman" w:cs="Times New Roman"/>
        </w:rPr>
      </w:pPr>
    </w:p>
    <w:p w:rsidR="003663C5" w:rsidRDefault="003663C5" w:rsidP="00E00EDF">
      <w:pPr>
        <w:spacing w:after="0" w:line="240" w:lineRule="auto"/>
        <w:rPr>
          <w:rFonts w:ascii="Times New Roman" w:hAnsi="Times New Roman" w:cs="Times New Roman"/>
        </w:rPr>
      </w:pPr>
      <w:r>
        <w:rPr>
          <w:rFonts w:ascii="Times New Roman" w:hAnsi="Times New Roman" w:cs="Times New Roman"/>
        </w:rPr>
        <w:t>Wel werd er bij de april-</w:t>
      </w:r>
      <w:proofErr w:type="spellStart"/>
      <w:r>
        <w:rPr>
          <w:rFonts w:ascii="Times New Roman" w:hAnsi="Times New Roman" w:cs="Times New Roman"/>
        </w:rPr>
        <w:t>Wete</w:t>
      </w:r>
      <w:proofErr w:type="spellEnd"/>
      <w:r>
        <w:rPr>
          <w:rFonts w:ascii="Times New Roman" w:hAnsi="Times New Roman" w:cs="Times New Roman"/>
        </w:rPr>
        <w:t xml:space="preserve"> een speciale </w:t>
      </w:r>
      <w:r w:rsidR="00FF204E">
        <w:rPr>
          <w:rFonts w:ascii="Times New Roman" w:hAnsi="Times New Roman" w:cs="Times New Roman"/>
        </w:rPr>
        <w:t>Walcherse HKW-jubileumpuzzel gevoegd en dit bleek een schot in de roos te zijn, de oplossingen werden massaal ingeleverd.</w:t>
      </w:r>
    </w:p>
    <w:p w:rsidR="009E40C2" w:rsidRDefault="009E40C2" w:rsidP="00E00EDF">
      <w:pPr>
        <w:spacing w:after="0" w:line="240" w:lineRule="auto"/>
        <w:rPr>
          <w:rFonts w:ascii="Times New Roman" w:hAnsi="Times New Roman" w:cs="Times New Roman"/>
        </w:rPr>
      </w:pPr>
    </w:p>
    <w:p w:rsidR="00FF204E" w:rsidRDefault="00FF204E" w:rsidP="00E00EDF">
      <w:pPr>
        <w:spacing w:after="0" w:line="240" w:lineRule="auto"/>
        <w:rPr>
          <w:rFonts w:ascii="Times New Roman" w:hAnsi="Times New Roman" w:cs="Times New Roman"/>
        </w:rPr>
      </w:pPr>
      <w:r>
        <w:rPr>
          <w:rFonts w:ascii="Times New Roman" w:hAnsi="Times New Roman" w:cs="Times New Roman"/>
        </w:rPr>
        <w:t>Verder werd bij de juli-</w:t>
      </w:r>
      <w:proofErr w:type="spellStart"/>
      <w:r>
        <w:rPr>
          <w:rFonts w:ascii="Times New Roman" w:hAnsi="Times New Roman" w:cs="Times New Roman"/>
        </w:rPr>
        <w:t>Wete</w:t>
      </w:r>
      <w:proofErr w:type="spellEnd"/>
      <w:r>
        <w:rPr>
          <w:rFonts w:ascii="Times New Roman" w:hAnsi="Times New Roman" w:cs="Times New Roman"/>
        </w:rPr>
        <w:t xml:space="preserve"> als cadeau aan de leden een speciaal jubileumboek gevoegd, </w:t>
      </w:r>
      <w:r>
        <w:rPr>
          <w:rFonts w:ascii="Times New Roman" w:hAnsi="Times New Roman" w:cs="Times New Roman"/>
          <w:i/>
        </w:rPr>
        <w:t>Walcheren op de Wereldkaart</w:t>
      </w:r>
      <w:r>
        <w:rPr>
          <w:rFonts w:ascii="Times New Roman" w:hAnsi="Times New Roman" w:cs="Times New Roman"/>
        </w:rPr>
        <w:t xml:space="preserve">. </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t xml:space="preserve">Dit boek is officieel gepresenteerd tijdens een door de coronamaatregelen bescheiden bijeenkomst </w:t>
      </w:r>
      <w:r w:rsidR="009C290D">
        <w:rPr>
          <w:rFonts w:ascii="Times New Roman" w:hAnsi="Times New Roman" w:cs="Times New Roman"/>
        </w:rPr>
        <w:t xml:space="preserve">in de Zeeuwse Bibliotheek </w:t>
      </w:r>
      <w:r>
        <w:rPr>
          <w:rFonts w:ascii="Times New Roman" w:hAnsi="Times New Roman" w:cs="Times New Roman"/>
        </w:rPr>
        <w:t>op donderdag 1 juli 2021 en het eerste exemplaar is uitgereikt aan de burgemeester van Middelburg, de heer Harald Bergmann.</w:t>
      </w:r>
    </w:p>
    <w:p w:rsidR="00FF204E" w:rsidRPr="00FF204E" w:rsidRDefault="00FF204E" w:rsidP="00E00EDF">
      <w:pPr>
        <w:spacing w:after="0" w:line="240" w:lineRule="auto"/>
        <w:rPr>
          <w:rFonts w:ascii="Times New Roman" w:hAnsi="Times New Roman" w:cs="Times New Roman"/>
        </w:rPr>
      </w:pPr>
      <w:r>
        <w:rPr>
          <w:rFonts w:ascii="Times New Roman" w:hAnsi="Times New Roman" w:cs="Times New Roman"/>
        </w:rPr>
        <w:t xml:space="preserve">Van januari 2013 tot januari 2019 kende </w:t>
      </w:r>
      <w:r>
        <w:rPr>
          <w:rFonts w:ascii="Times New Roman" w:hAnsi="Times New Roman" w:cs="Times New Roman"/>
          <w:i/>
        </w:rPr>
        <w:t xml:space="preserve">De </w:t>
      </w:r>
      <w:proofErr w:type="spellStart"/>
      <w:r w:rsidRPr="00FF204E">
        <w:rPr>
          <w:rFonts w:ascii="Times New Roman" w:hAnsi="Times New Roman" w:cs="Times New Roman"/>
          <w:i/>
        </w:rPr>
        <w:t>Wete</w:t>
      </w:r>
      <w:proofErr w:type="spellEnd"/>
      <w:r>
        <w:rPr>
          <w:rFonts w:ascii="Times New Roman" w:hAnsi="Times New Roman" w:cs="Times New Roman"/>
        </w:rPr>
        <w:t xml:space="preserve"> de rubriek ‘Walcheren van de kaart’. </w:t>
      </w:r>
      <w:r w:rsidRPr="00FF204E">
        <w:rPr>
          <w:rFonts w:ascii="Times New Roman" w:hAnsi="Times New Roman" w:cs="Times New Roman"/>
        </w:rPr>
        <w:t>Hierin</w:t>
      </w:r>
      <w:r>
        <w:rPr>
          <w:rFonts w:ascii="Times New Roman" w:hAnsi="Times New Roman" w:cs="Times New Roman"/>
        </w:rPr>
        <w:t xml:space="preserve"> werden door diverse auteurs op Walcheren geënte toponiemen, op verschillende plekken in de wereld beschreven en vaak aan de vergetelheid onttrokken. Er bestaan (en bestonden) buiten Walcheren over de hele wereld dorpen, steden, huizen, plantages en eilanden die naar Walcheren of Walcherse </w:t>
      </w:r>
      <w:r>
        <w:rPr>
          <w:rFonts w:ascii="Times New Roman" w:hAnsi="Times New Roman" w:cs="Times New Roman"/>
        </w:rPr>
        <w:lastRenderedPageBreak/>
        <w:t>plaatsen zijn genoemd of die hetzelfde heten</w:t>
      </w:r>
      <w:r w:rsidR="00DE1EEE">
        <w:rPr>
          <w:rFonts w:ascii="Times New Roman" w:hAnsi="Times New Roman" w:cs="Times New Roman"/>
        </w:rPr>
        <w:t xml:space="preserve">. Door de talloze handels- en ontdekkingsreizen lieten de Zeeuwen, en daarbij met name de </w:t>
      </w:r>
      <w:proofErr w:type="spellStart"/>
      <w:r w:rsidR="00DE1EEE">
        <w:rPr>
          <w:rFonts w:ascii="Times New Roman" w:hAnsi="Times New Roman" w:cs="Times New Roman"/>
        </w:rPr>
        <w:t>Walchenaren</w:t>
      </w:r>
      <w:proofErr w:type="spellEnd"/>
      <w:r w:rsidR="00DE1EEE">
        <w:rPr>
          <w:rFonts w:ascii="Times New Roman" w:hAnsi="Times New Roman" w:cs="Times New Roman"/>
        </w:rPr>
        <w:t>, overal ter wereld hun sporen na.</w:t>
      </w:r>
    </w:p>
    <w:p w:rsidR="00C21260" w:rsidRDefault="00C21260" w:rsidP="00E00EDF">
      <w:pPr>
        <w:spacing w:after="0" w:line="240" w:lineRule="auto"/>
        <w:rPr>
          <w:rFonts w:ascii="Times New Roman" w:hAnsi="Times New Roman" w:cs="Times New Roman"/>
        </w:rPr>
      </w:pPr>
    </w:p>
    <w:p w:rsidR="00C21260" w:rsidRDefault="00C21260" w:rsidP="00E00EDF">
      <w:pPr>
        <w:spacing w:after="0" w:line="240" w:lineRule="auto"/>
        <w:rPr>
          <w:rFonts w:ascii="Times New Roman" w:hAnsi="Times New Roman" w:cs="Times New Roman"/>
        </w:rPr>
      </w:pPr>
      <w:r>
        <w:rPr>
          <w:rFonts w:ascii="Times New Roman" w:hAnsi="Times New Roman" w:cs="Times New Roman"/>
          <w:b/>
        </w:rPr>
        <w:t>Contributie</w:t>
      </w:r>
    </w:p>
    <w:p w:rsidR="00C21260" w:rsidRDefault="00C21260" w:rsidP="00E00EDF">
      <w:pPr>
        <w:spacing w:after="0" w:line="240" w:lineRule="auto"/>
        <w:rPr>
          <w:rFonts w:ascii="Times New Roman" w:hAnsi="Times New Roman" w:cs="Times New Roman"/>
        </w:rPr>
      </w:pPr>
      <w:r>
        <w:rPr>
          <w:rFonts w:ascii="Times New Roman" w:hAnsi="Times New Roman" w:cs="Times New Roman"/>
        </w:rPr>
        <w:t>De contributie bleef ook dit jaar gehandhaafd op € 15,00.</w:t>
      </w:r>
    </w:p>
    <w:p w:rsidR="00C21260" w:rsidRDefault="00C21260" w:rsidP="00E00EDF">
      <w:pPr>
        <w:spacing w:after="0" w:line="240" w:lineRule="auto"/>
        <w:rPr>
          <w:rFonts w:ascii="Times New Roman" w:hAnsi="Times New Roman" w:cs="Times New Roman"/>
        </w:rPr>
      </w:pPr>
    </w:p>
    <w:p w:rsidR="00C21260" w:rsidRDefault="00C21260" w:rsidP="00E00EDF">
      <w:pPr>
        <w:spacing w:after="0" w:line="240" w:lineRule="auto"/>
        <w:rPr>
          <w:rFonts w:ascii="Times New Roman" w:hAnsi="Times New Roman" w:cs="Times New Roman"/>
        </w:rPr>
      </w:pPr>
      <w:r>
        <w:rPr>
          <w:rFonts w:ascii="Times New Roman" w:hAnsi="Times New Roman" w:cs="Times New Roman"/>
        </w:rPr>
        <w:t>Omdat vooral de kosten van het betalingsverkeer bij het gebruik van acceptgiro’s toegenomen zijn, is – volgens een besluit genomen tijdens de jaarvergadering 2018 – het contributiebedrag van Є 15,00 met ingang van 1 januari 2019 verlaagd naar € 14,00 voor die leden die via automatische incasso betalen.</w:t>
      </w:r>
    </w:p>
    <w:p w:rsidR="00721513" w:rsidRDefault="00C21260" w:rsidP="00E00EDF">
      <w:pPr>
        <w:spacing w:after="0" w:line="240" w:lineRule="auto"/>
        <w:rPr>
          <w:rFonts w:ascii="Times New Roman" w:hAnsi="Times New Roman" w:cs="Times New Roman"/>
        </w:rPr>
      </w:pPr>
      <w:r>
        <w:rPr>
          <w:rFonts w:ascii="Times New Roman" w:hAnsi="Times New Roman" w:cs="Times New Roman"/>
        </w:rPr>
        <w:t>De leden die toch wensen vast te houden aan betaling via acceptgiro’s blijven het bedrag van € 15,00 betalen.</w:t>
      </w:r>
    </w:p>
    <w:p w:rsidR="009C290D" w:rsidRDefault="009C290D" w:rsidP="00E00EDF">
      <w:pPr>
        <w:spacing w:after="0" w:line="240" w:lineRule="auto"/>
        <w:rPr>
          <w:rFonts w:ascii="Times New Roman" w:hAnsi="Times New Roman" w:cs="Times New Roman"/>
        </w:rPr>
      </w:pPr>
    </w:p>
    <w:p w:rsidR="00721513" w:rsidRDefault="00721513" w:rsidP="00E00EDF">
      <w:pPr>
        <w:spacing w:after="0" w:line="240" w:lineRule="auto"/>
        <w:rPr>
          <w:rFonts w:ascii="Times New Roman" w:hAnsi="Times New Roman" w:cs="Times New Roman"/>
          <w:b/>
        </w:rPr>
      </w:pPr>
      <w:r>
        <w:rPr>
          <w:rFonts w:ascii="Times New Roman" w:hAnsi="Times New Roman" w:cs="Times New Roman"/>
          <w:b/>
        </w:rPr>
        <w:t>Afschaffing cadeaulidmaatschap</w:t>
      </w:r>
    </w:p>
    <w:p w:rsidR="003663C5" w:rsidRPr="003663C5" w:rsidRDefault="003663C5" w:rsidP="00E00EDF">
      <w:pPr>
        <w:spacing w:after="0" w:line="240" w:lineRule="auto"/>
        <w:rPr>
          <w:rFonts w:ascii="Times New Roman" w:hAnsi="Times New Roman" w:cs="Times New Roman"/>
        </w:rPr>
      </w:pPr>
      <w:r>
        <w:rPr>
          <w:rFonts w:ascii="Times New Roman" w:hAnsi="Times New Roman" w:cs="Times New Roman"/>
        </w:rPr>
        <w:t>Een aantal jaren achtereen verscheen in de oktober-</w:t>
      </w:r>
      <w:proofErr w:type="spellStart"/>
      <w:r>
        <w:rPr>
          <w:rFonts w:ascii="Times New Roman" w:hAnsi="Times New Roman" w:cs="Times New Roman"/>
        </w:rPr>
        <w:t>Wete</w:t>
      </w:r>
      <w:proofErr w:type="spellEnd"/>
      <w:r>
        <w:rPr>
          <w:rFonts w:ascii="Times New Roman" w:hAnsi="Times New Roman" w:cs="Times New Roman"/>
        </w:rPr>
        <w:t xml:space="preserve"> een bon voor een cadeaulidmaatschap.</w:t>
      </w:r>
    </w:p>
    <w:p w:rsidR="00C21260" w:rsidRDefault="00721513" w:rsidP="00E00EDF">
      <w:pPr>
        <w:spacing w:after="0" w:line="240" w:lineRule="auto"/>
        <w:rPr>
          <w:rFonts w:ascii="Times New Roman" w:hAnsi="Times New Roman" w:cs="Times New Roman"/>
        </w:rPr>
      </w:pPr>
      <w:r>
        <w:rPr>
          <w:rFonts w:ascii="Times New Roman" w:hAnsi="Times New Roman" w:cs="Times New Roman"/>
        </w:rPr>
        <w:t>In de bestuursvergadering van dinsdag 20 juli 2021 is besl</w:t>
      </w:r>
      <w:r w:rsidR="003663C5">
        <w:rPr>
          <w:rFonts w:ascii="Times New Roman" w:hAnsi="Times New Roman" w:cs="Times New Roman"/>
        </w:rPr>
        <w:t xml:space="preserve">oten dit </w:t>
      </w:r>
      <w:r>
        <w:rPr>
          <w:rFonts w:ascii="Times New Roman" w:hAnsi="Times New Roman" w:cs="Times New Roman"/>
        </w:rPr>
        <w:t>cadeaulidmaatschap per direct af te schaffen.</w:t>
      </w:r>
    </w:p>
    <w:p w:rsidR="003663C5" w:rsidRDefault="003663C5" w:rsidP="00E00EDF">
      <w:pPr>
        <w:spacing w:after="0" w:line="240" w:lineRule="auto"/>
        <w:rPr>
          <w:rFonts w:ascii="Times New Roman" w:hAnsi="Times New Roman" w:cs="Times New Roman"/>
        </w:rPr>
      </w:pPr>
      <w:r>
        <w:rPr>
          <w:rFonts w:ascii="Times New Roman" w:hAnsi="Times New Roman" w:cs="Times New Roman"/>
        </w:rPr>
        <w:t>Het bijhouden van de ledenadministratie vergt nogal wat tijd en het cadeaulidmaatschap zorgde daarbij voor te veel extra werk.</w:t>
      </w:r>
    </w:p>
    <w:p w:rsidR="003663C5" w:rsidRDefault="003663C5" w:rsidP="00E00EDF">
      <w:pPr>
        <w:spacing w:after="0" w:line="240" w:lineRule="auto"/>
        <w:rPr>
          <w:rFonts w:ascii="Times New Roman" w:hAnsi="Times New Roman" w:cs="Times New Roman"/>
        </w:rPr>
      </w:pPr>
    </w:p>
    <w:p w:rsidR="00C21260" w:rsidRDefault="00C21260" w:rsidP="00E00EDF">
      <w:pPr>
        <w:spacing w:after="0" w:line="240" w:lineRule="auto"/>
        <w:rPr>
          <w:rFonts w:ascii="Times New Roman" w:hAnsi="Times New Roman" w:cs="Times New Roman"/>
        </w:rPr>
      </w:pPr>
      <w:r>
        <w:rPr>
          <w:rFonts w:ascii="Times New Roman" w:hAnsi="Times New Roman" w:cs="Times New Roman"/>
          <w:b/>
        </w:rPr>
        <w:t>HKW-ledenpas</w:t>
      </w:r>
    </w:p>
    <w:p w:rsidR="00C21260" w:rsidRDefault="00C21260" w:rsidP="00E00EDF">
      <w:pPr>
        <w:spacing w:after="0" w:line="240" w:lineRule="auto"/>
        <w:rPr>
          <w:rFonts w:ascii="Times New Roman" w:hAnsi="Times New Roman" w:cs="Times New Roman"/>
        </w:rPr>
      </w:pPr>
      <w:r>
        <w:rPr>
          <w:rFonts w:ascii="Times New Roman" w:hAnsi="Times New Roman" w:cs="Times New Roman"/>
        </w:rPr>
        <w:t xml:space="preserve">Per 1 januari 2019 werd de HKW-ledenpas geïntroduceerd. Deze pas is telkens geldig voor één jaar en zal voortaan aan het begin van elk jaar met het januarinummer van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xml:space="preserve"> worden meegestuurd. De bijeenkomsten in de vorm van lezingen e.d. zijn gratis voor leden uitsluitend op vertoon van hun ledenpas, tenzij anders vermeld. Leden hebben te allen tijde voorrang. Niet-leden dienen een geringe toegangsprijs te betalen, tenzij anders vermeld.</w:t>
      </w:r>
    </w:p>
    <w:p w:rsidR="00C21260" w:rsidRDefault="00C21260" w:rsidP="00E00EDF">
      <w:pPr>
        <w:spacing w:after="0" w:line="240" w:lineRule="auto"/>
        <w:rPr>
          <w:rFonts w:ascii="Times New Roman" w:hAnsi="Times New Roman" w:cs="Times New Roman"/>
        </w:rPr>
      </w:pPr>
    </w:p>
    <w:p w:rsidR="00C21260" w:rsidRDefault="00C21260" w:rsidP="00E00EDF">
      <w:pPr>
        <w:spacing w:after="0" w:line="240" w:lineRule="auto"/>
        <w:rPr>
          <w:rFonts w:ascii="Times New Roman" w:hAnsi="Times New Roman" w:cs="Times New Roman"/>
        </w:rPr>
      </w:pPr>
      <w:r>
        <w:rPr>
          <w:rFonts w:ascii="Times New Roman" w:hAnsi="Times New Roman" w:cs="Times New Roman"/>
        </w:rPr>
        <w:t xml:space="preserve">Onder het begrip ‘lid’ wordt verstaan uitsluitend die persoon op wiens naam het lidmaatschap staat + één </w:t>
      </w:r>
      <w:proofErr w:type="spellStart"/>
      <w:r>
        <w:rPr>
          <w:rFonts w:ascii="Times New Roman" w:hAnsi="Times New Roman" w:cs="Times New Roman"/>
        </w:rPr>
        <w:t>huisgeno</w:t>
      </w:r>
      <w:proofErr w:type="spellEnd"/>
      <w:r>
        <w:rPr>
          <w:rFonts w:ascii="Times New Roman" w:hAnsi="Times New Roman" w:cs="Times New Roman"/>
        </w:rPr>
        <w:t>(o)t(e)</w:t>
      </w:r>
      <w:r w:rsidR="00FD6DC1">
        <w:rPr>
          <w:rFonts w:ascii="Times New Roman" w:hAnsi="Times New Roman" w:cs="Times New Roman"/>
        </w:rPr>
        <w:t>. Onder het begrip ‘introducé(e)</w:t>
      </w:r>
      <w:r w:rsidR="0057481D">
        <w:rPr>
          <w:rFonts w:ascii="Times New Roman" w:hAnsi="Times New Roman" w:cs="Times New Roman"/>
        </w:rPr>
        <w:t>’</w:t>
      </w:r>
      <w:r w:rsidR="00FD6DC1">
        <w:rPr>
          <w:rFonts w:ascii="Times New Roman" w:hAnsi="Times New Roman" w:cs="Times New Roman"/>
        </w:rPr>
        <w:t xml:space="preserve"> wordt uitsluitend verstaan niet-lid.</w:t>
      </w:r>
    </w:p>
    <w:p w:rsidR="00DE1EEE" w:rsidRDefault="00DE1EEE" w:rsidP="00E00EDF">
      <w:pPr>
        <w:spacing w:after="0" w:line="240" w:lineRule="auto"/>
        <w:rPr>
          <w:rFonts w:ascii="Times New Roman" w:hAnsi="Times New Roman" w:cs="Times New Roman"/>
        </w:rPr>
      </w:pPr>
    </w:p>
    <w:p w:rsidR="00DE1EEE" w:rsidRDefault="00DE1EEE" w:rsidP="00E00EDF">
      <w:pPr>
        <w:spacing w:after="0" w:line="240" w:lineRule="auto"/>
        <w:rPr>
          <w:rFonts w:ascii="Times New Roman" w:hAnsi="Times New Roman" w:cs="Times New Roman"/>
        </w:rPr>
      </w:pPr>
      <w:r>
        <w:rPr>
          <w:rFonts w:ascii="Times New Roman" w:hAnsi="Times New Roman" w:cs="Times New Roman"/>
          <w:b/>
        </w:rPr>
        <w:t>Commissie van deskundigen</w:t>
      </w:r>
      <w:r w:rsidR="00B73B78">
        <w:rPr>
          <w:rFonts w:ascii="Times New Roman" w:hAnsi="Times New Roman" w:cs="Times New Roman"/>
          <w:b/>
        </w:rPr>
        <w:t xml:space="preserve"> (kennispool)</w:t>
      </w:r>
    </w:p>
    <w:p w:rsidR="00DE1EEE" w:rsidRDefault="00DE1EEE" w:rsidP="00E00EDF">
      <w:pPr>
        <w:spacing w:after="0" w:line="240" w:lineRule="auto"/>
        <w:rPr>
          <w:rFonts w:ascii="Times New Roman" w:hAnsi="Times New Roman" w:cs="Times New Roman"/>
        </w:rPr>
      </w:pPr>
      <w:r>
        <w:rPr>
          <w:rFonts w:ascii="Times New Roman" w:hAnsi="Times New Roman" w:cs="Times New Roman"/>
        </w:rPr>
        <w:t>De commissie van deskundigen, samengesteld in 2015, is dit jaar niet geraadpleegd.</w:t>
      </w:r>
    </w:p>
    <w:p w:rsidR="00DE1EEE" w:rsidRDefault="00DE1EEE" w:rsidP="00E00EDF">
      <w:pPr>
        <w:spacing w:after="0" w:line="240" w:lineRule="auto"/>
        <w:rPr>
          <w:rFonts w:ascii="Times New Roman" w:hAnsi="Times New Roman" w:cs="Times New Roman"/>
        </w:rPr>
      </w:pPr>
    </w:p>
    <w:p w:rsidR="00DE1EEE" w:rsidRDefault="00DE1EEE" w:rsidP="00E00EDF">
      <w:pPr>
        <w:spacing w:after="0" w:line="240" w:lineRule="auto"/>
        <w:rPr>
          <w:rFonts w:ascii="Times New Roman" w:hAnsi="Times New Roman" w:cs="Times New Roman"/>
        </w:rPr>
      </w:pPr>
      <w:r>
        <w:rPr>
          <w:rFonts w:ascii="Times New Roman" w:hAnsi="Times New Roman" w:cs="Times New Roman"/>
          <w:b/>
        </w:rPr>
        <w:t>HKW-Publicatiefonds</w:t>
      </w:r>
    </w:p>
    <w:p w:rsidR="00B73B78" w:rsidRDefault="00B73B78" w:rsidP="00E00EDF">
      <w:pPr>
        <w:spacing w:after="0" w:line="240" w:lineRule="auto"/>
        <w:rPr>
          <w:rFonts w:ascii="Times New Roman" w:hAnsi="Times New Roman" w:cs="Times New Roman"/>
        </w:rPr>
      </w:pPr>
      <w:r>
        <w:rPr>
          <w:rFonts w:ascii="Times New Roman" w:hAnsi="Times New Roman" w:cs="Times New Roman"/>
        </w:rPr>
        <w:t>Het HKW-Publicatiefonds, met een maximum budget van € 5.000,00 per jaar, is in 2016 ingesteld.</w:t>
      </w:r>
    </w:p>
    <w:p w:rsidR="00B73B78" w:rsidRDefault="00B73B78" w:rsidP="00E00EDF">
      <w:pPr>
        <w:spacing w:after="0" w:line="240" w:lineRule="auto"/>
        <w:rPr>
          <w:rFonts w:ascii="Times New Roman" w:hAnsi="Times New Roman" w:cs="Times New Roman"/>
        </w:rPr>
      </w:pPr>
      <w:r>
        <w:rPr>
          <w:rFonts w:ascii="Times New Roman" w:hAnsi="Times New Roman" w:cs="Times New Roman"/>
        </w:rPr>
        <w:t>Er zijn in 2021 twee aanvragen ontvangen voor een financiële bijdrage uit dit fonds.</w:t>
      </w:r>
    </w:p>
    <w:p w:rsidR="00B73B78" w:rsidRDefault="00B73B78" w:rsidP="00E00EDF">
      <w:pPr>
        <w:spacing w:after="0" w:line="240" w:lineRule="auto"/>
        <w:rPr>
          <w:rFonts w:ascii="Times New Roman" w:hAnsi="Times New Roman" w:cs="Times New Roman"/>
        </w:rPr>
      </w:pPr>
      <w:r>
        <w:rPr>
          <w:rFonts w:ascii="Times New Roman" w:hAnsi="Times New Roman" w:cs="Times New Roman"/>
        </w:rPr>
        <w:t>Beide aanvragen zijn gehonoreerd.</w:t>
      </w:r>
    </w:p>
    <w:p w:rsidR="00B73B78" w:rsidRDefault="00B73B78" w:rsidP="00E00EDF">
      <w:pPr>
        <w:spacing w:after="0" w:line="240" w:lineRule="auto"/>
        <w:rPr>
          <w:rFonts w:ascii="Times New Roman" w:hAnsi="Times New Roman" w:cs="Times New Roman"/>
        </w:rPr>
      </w:pPr>
      <w:r>
        <w:rPr>
          <w:rFonts w:ascii="Times New Roman" w:hAnsi="Times New Roman" w:cs="Times New Roman"/>
        </w:rPr>
        <w:t xml:space="preserve">De Stichting </w:t>
      </w:r>
      <w:proofErr w:type="spellStart"/>
      <w:r>
        <w:rPr>
          <w:rFonts w:ascii="Times New Roman" w:hAnsi="Times New Roman" w:cs="Times New Roman"/>
        </w:rPr>
        <w:t>Smaek</w:t>
      </w:r>
      <w:proofErr w:type="spellEnd"/>
      <w:r>
        <w:rPr>
          <w:rFonts w:ascii="Times New Roman" w:hAnsi="Times New Roman" w:cs="Times New Roman"/>
        </w:rPr>
        <w:t xml:space="preserve"> van </w:t>
      </w:r>
      <w:proofErr w:type="spellStart"/>
      <w:r>
        <w:rPr>
          <w:rFonts w:ascii="Times New Roman" w:hAnsi="Times New Roman" w:cs="Times New Roman"/>
        </w:rPr>
        <w:t>Zeêland</w:t>
      </w:r>
      <w:proofErr w:type="spellEnd"/>
      <w:r>
        <w:rPr>
          <w:rFonts w:ascii="Times New Roman" w:hAnsi="Times New Roman" w:cs="Times New Roman"/>
        </w:rPr>
        <w:t xml:space="preserve"> ontving een bijdrage van € 1.000,00 voor de publicatie over de geschiedenis van de Zeeuwse wijnhandel.</w:t>
      </w:r>
    </w:p>
    <w:p w:rsidR="00166C6B" w:rsidRDefault="00B73B78" w:rsidP="00E00EDF">
      <w:pPr>
        <w:spacing w:after="0" w:line="240" w:lineRule="auto"/>
        <w:rPr>
          <w:rFonts w:ascii="Times New Roman" w:hAnsi="Times New Roman" w:cs="Times New Roman"/>
        </w:rPr>
      </w:pPr>
      <w:r>
        <w:rPr>
          <w:rFonts w:ascii="Times New Roman" w:hAnsi="Times New Roman" w:cs="Times New Roman"/>
        </w:rPr>
        <w:t xml:space="preserve">De heer L. van Driel zal voor zijn publicatie over de dichter Martien Beversluis een bijdrage van </w:t>
      </w:r>
    </w:p>
    <w:p w:rsidR="00B73B78" w:rsidRDefault="00B73B78" w:rsidP="00E00EDF">
      <w:pPr>
        <w:spacing w:after="0" w:line="240" w:lineRule="auto"/>
        <w:rPr>
          <w:rFonts w:ascii="Times New Roman" w:hAnsi="Times New Roman" w:cs="Times New Roman"/>
        </w:rPr>
      </w:pPr>
      <w:r>
        <w:rPr>
          <w:rFonts w:ascii="Times New Roman" w:hAnsi="Times New Roman" w:cs="Times New Roman"/>
        </w:rPr>
        <w:t>€ 1.000,00 ontvangen.</w:t>
      </w:r>
    </w:p>
    <w:p w:rsidR="00B73B78" w:rsidRDefault="00B73B78" w:rsidP="00E00EDF">
      <w:pPr>
        <w:spacing w:after="0" w:line="240" w:lineRule="auto"/>
        <w:rPr>
          <w:rFonts w:ascii="Times New Roman" w:hAnsi="Times New Roman" w:cs="Times New Roman"/>
        </w:rPr>
      </w:pPr>
    </w:p>
    <w:p w:rsidR="00B73B78" w:rsidRDefault="00B73B78" w:rsidP="00E00EDF">
      <w:pPr>
        <w:spacing w:after="0" w:line="240" w:lineRule="auto"/>
        <w:rPr>
          <w:rFonts w:ascii="Times New Roman" w:hAnsi="Times New Roman" w:cs="Times New Roman"/>
        </w:rPr>
      </w:pPr>
      <w:r>
        <w:rPr>
          <w:rFonts w:ascii="Times New Roman" w:hAnsi="Times New Roman" w:cs="Times New Roman"/>
          <w:b/>
        </w:rPr>
        <w:t>HKW-Erfgoedfonds</w:t>
      </w:r>
    </w:p>
    <w:p w:rsidR="00B73B78" w:rsidRDefault="00CD0001" w:rsidP="00E00EDF">
      <w:pPr>
        <w:spacing w:after="0" w:line="240" w:lineRule="auto"/>
        <w:rPr>
          <w:rFonts w:ascii="Times New Roman" w:hAnsi="Times New Roman" w:cs="Times New Roman"/>
        </w:rPr>
      </w:pPr>
      <w:r>
        <w:rPr>
          <w:rFonts w:ascii="Times New Roman" w:hAnsi="Times New Roman" w:cs="Times New Roman"/>
        </w:rPr>
        <w:t>Het HKW-Erfgoedfonds, met een maximum budget van € 5.000,00 per jaar, is in 2018 ingesteld.</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In 2021 zijn geen aanvragen ontvangen.</w:t>
      </w:r>
    </w:p>
    <w:p w:rsidR="00CD0001" w:rsidRDefault="00CD0001" w:rsidP="00E00EDF">
      <w:pPr>
        <w:spacing w:after="0" w:line="240" w:lineRule="auto"/>
        <w:rPr>
          <w:rFonts w:ascii="Times New Roman" w:hAnsi="Times New Roman" w:cs="Times New Roman"/>
        </w:rPr>
      </w:pPr>
    </w:p>
    <w:p w:rsidR="00CD0001" w:rsidRDefault="00CD0001" w:rsidP="00E00EDF">
      <w:pPr>
        <w:spacing w:after="0" w:line="240" w:lineRule="auto"/>
        <w:rPr>
          <w:rFonts w:ascii="Times New Roman" w:hAnsi="Times New Roman" w:cs="Times New Roman"/>
        </w:rPr>
      </w:pPr>
      <w:r>
        <w:rPr>
          <w:rFonts w:ascii="Times New Roman" w:hAnsi="Times New Roman" w:cs="Times New Roman"/>
          <w:b/>
        </w:rPr>
        <w:t xml:space="preserve">De </w:t>
      </w:r>
      <w:proofErr w:type="spellStart"/>
      <w:r>
        <w:rPr>
          <w:rFonts w:ascii="Times New Roman" w:hAnsi="Times New Roman" w:cs="Times New Roman"/>
          <w:b/>
        </w:rPr>
        <w:t>Wete</w:t>
      </w:r>
      <w:proofErr w:type="spellEnd"/>
    </w:p>
    <w:p w:rsidR="00CD0001" w:rsidRDefault="00CD0001" w:rsidP="00E00EDF">
      <w:pPr>
        <w:spacing w:after="0" w:line="240" w:lineRule="auto"/>
        <w:rPr>
          <w:rFonts w:ascii="Times New Roman" w:hAnsi="Times New Roman" w:cs="Times New Roman"/>
        </w:rPr>
      </w:pPr>
      <w:r>
        <w:rPr>
          <w:rFonts w:ascii="Times New Roman" w:hAnsi="Times New Roman" w:cs="Times New Roman"/>
        </w:rPr>
        <w:t xml:space="preserve">Ook in 2021 verscheen ons verenigingsorgaan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xml:space="preserve"> weer elk kwartaal met allerlei wetenswaardigheden over ons heem.</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 xml:space="preserve">Aan het begin van het verslagjaar was de redactiecommissie als volgt samengesteld: de heer Peter Blom (hoofdredacteur), de heer Bert Gerestein (eindredacteur), mevrouw Mieke Meijer-van der Linde (beeldredacteur), mevrouw Henny van der Heijden (redactiesecretaris), en de redactieleden mevrouw Hetty </w:t>
      </w:r>
      <w:proofErr w:type="spellStart"/>
      <w:r>
        <w:rPr>
          <w:rFonts w:ascii="Times New Roman" w:hAnsi="Times New Roman" w:cs="Times New Roman"/>
        </w:rPr>
        <w:t>Begheyn</w:t>
      </w:r>
      <w:proofErr w:type="spellEnd"/>
      <w:r>
        <w:rPr>
          <w:rFonts w:ascii="Times New Roman" w:hAnsi="Times New Roman" w:cs="Times New Roman"/>
        </w:rPr>
        <w:t xml:space="preserve">, de heer Roel </w:t>
      </w:r>
      <w:proofErr w:type="spellStart"/>
      <w:r>
        <w:rPr>
          <w:rFonts w:ascii="Times New Roman" w:hAnsi="Times New Roman" w:cs="Times New Roman"/>
        </w:rPr>
        <w:t>Gabriëlse</w:t>
      </w:r>
      <w:proofErr w:type="spellEnd"/>
      <w:r>
        <w:rPr>
          <w:rFonts w:ascii="Times New Roman" w:hAnsi="Times New Roman" w:cs="Times New Roman"/>
        </w:rPr>
        <w:t xml:space="preserve"> en mevrouw Coby </w:t>
      </w:r>
      <w:proofErr w:type="spellStart"/>
      <w:r>
        <w:rPr>
          <w:rFonts w:ascii="Times New Roman" w:hAnsi="Times New Roman" w:cs="Times New Roman"/>
        </w:rPr>
        <w:t>Lere</w:t>
      </w:r>
      <w:proofErr w:type="spellEnd"/>
      <w:r>
        <w:rPr>
          <w:rFonts w:ascii="Times New Roman" w:hAnsi="Times New Roman" w:cs="Times New Roman"/>
        </w:rPr>
        <w:t>-Boone.</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Deze samenstelling bleef dit jaar ongewijzigd.</w:t>
      </w:r>
    </w:p>
    <w:p w:rsidR="00CD0001" w:rsidRDefault="00CD0001" w:rsidP="00E00EDF">
      <w:pPr>
        <w:spacing w:after="0" w:line="240" w:lineRule="auto"/>
        <w:rPr>
          <w:rFonts w:ascii="Times New Roman" w:hAnsi="Times New Roman" w:cs="Times New Roman"/>
        </w:rPr>
      </w:pPr>
    </w:p>
    <w:p w:rsidR="00CD0001" w:rsidRDefault="00CD0001" w:rsidP="00E00EDF">
      <w:pPr>
        <w:spacing w:after="0" w:line="240" w:lineRule="auto"/>
        <w:rPr>
          <w:rFonts w:ascii="Times New Roman" w:hAnsi="Times New Roman" w:cs="Times New Roman"/>
        </w:rPr>
      </w:pPr>
      <w:r>
        <w:rPr>
          <w:rFonts w:ascii="Times New Roman" w:hAnsi="Times New Roman" w:cs="Times New Roman"/>
          <w:b/>
        </w:rPr>
        <w:lastRenderedPageBreak/>
        <w:t xml:space="preserve">Website Heemkundige Kring Walcheren, </w:t>
      </w:r>
      <w:r w:rsidRPr="00CD0001">
        <w:rPr>
          <w:rFonts w:ascii="Times New Roman" w:hAnsi="Times New Roman" w:cs="Times New Roman"/>
          <w:b/>
        </w:rPr>
        <w:t>www.hkwalcheren.nl</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Dit was het zevende jaar van de nieuwe website, beheerd door de heren Leo Hollestelle en Sjoerd de Nooijer.</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De website wordt bijgehouden door deze webmasters en een bestuurslid, de heer Ilja Mostert.</w:t>
      </w:r>
    </w:p>
    <w:p w:rsidR="00CD0001" w:rsidRDefault="00A81F8B" w:rsidP="00E00EDF">
      <w:pPr>
        <w:spacing w:after="0" w:line="240" w:lineRule="auto"/>
        <w:rPr>
          <w:rFonts w:ascii="Times New Roman" w:hAnsi="Times New Roman" w:cs="Times New Roman"/>
        </w:rPr>
      </w:pPr>
      <w:r>
        <w:rPr>
          <w:rFonts w:ascii="Times New Roman" w:hAnsi="Times New Roman" w:cs="Times New Roman"/>
        </w:rPr>
        <w:t>D</w:t>
      </w:r>
      <w:r w:rsidR="00CD0001">
        <w:rPr>
          <w:rFonts w:ascii="Times New Roman" w:hAnsi="Times New Roman" w:cs="Times New Roman"/>
        </w:rPr>
        <w:t xml:space="preserve">e heren Hollestelle en de Nooijer hebben </w:t>
      </w:r>
      <w:r>
        <w:rPr>
          <w:rFonts w:ascii="Times New Roman" w:hAnsi="Times New Roman" w:cs="Times New Roman"/>
        </w:rPr>
        <w:t xml:space="preserve">echter </w:t>
      </w:r>
      <w:r w:rsidR="00CD0001">
        <w:rPr>
          <w:rFonts w:ascii="Times New Roman" w:hAnsi="Times New Roman" w:cs="Times New Roman"/>
        </w:rPr>
        <w:t>te kennen gegeven hun taak per 1 januari 2022 te willen beëindigen.</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 xml:space="preserve">Vanaf maart 2018 komen alle e-mails, gericht aan </w:t>
      </w:r>
      <w:r w:rsidRPr="00CD0001">
        <w:rPr>
          <w:rFonts w:ascii="Times New Roman" w:hAnsi="Times New Roman" w:cs="Times New Roman"/>
        </w:rPr>
        <w:t>info@hkwalcheren.nl</w:t>
      </w:r>
      <w:r>
        <w:rPr>
          <w:rFonts w:ascii="Times New Roman" w:hAnsi="Times New Roman" w:cs="Times New Roman"/>
        </w:rPr>
        <w:t>, rechtstreeks bij het secretariaat binnen.</w:t>
      </w:r>
    </w:p>
    <w:p w:rsidR="00CD0001" w:rsidRDefault="00CD0001" w:rsidP="00E00EDF">
      <w:pPr>
        <w:spacing w:after="0" w:line="240" w:lineRule="auto"/>
        <w:rPr>
          <w:rFonts w:ascii="Times New Roman" w:hAnsi="Times New Roman" w:cs="Times New Roman"/>
        </w:rPr>
      </w:pPr>
      <w:r>
        <w:rPr>
          <w:rFonts w:ascii="Times New Roman" w:hAnsi="Times New Roman" w:cs="Times New Roman"/>
        </w:rPr>
        <w:t xml:space="preserve">De belangrijkste onderdelen op de website vormen de informatie over ons kwartaaltijdschrift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xml:space="preserve">, de activiteiten en </w:t>
      </w:r>
      <w:proofErr w:type="spellStart"/>
      <w:r>
        <w:rPr>
          <w:rFonts w:ascii="Times New Roman" w:hAnsi="Times New Roman" w:cs="Times New Roman"/>
        </w:rPr>
        <w:t>bestuursmededelingen</w:t>
      </w:r>
      <w:proofErr w:type="spellEnd"/>
      <w:r>
        <w:rPr>
          <w:rFonts w:ascii="Times New Roman" w:hAnsi="Times New Roman" w:cs="Times New Roman"/>
        </w:rPr>
        <w:t>.</w:t>
      </w:r>
    </w:p>
    <w:p w:rsidR="007F7FEF" w:rsidRDefault="00CD0001" w:rsidP="00E00EDF">
      <w:pPr>
        <w:spacing w:after="0" w:line="240" w:lineRule="auto"/>
        <w:rPr>
          <w:rFonts w:ascii="Times New Roman" w:hAnsi="Times New Roman" w:cs="Times New Roman"/>
        </w:rPr>
      </w:pPr>
      <w:r>
        <w:rPr>
          <w:rFonts w:ascii="Times New Roman" w:hAnsi="Times New Roman" w:cs="Times New Roman"/>
        </w:rPr>
        <w:t xml:space="preserve">Het aantal bezoekers en bezoeken is in het verslagjaar met 3,2% resp. 8% toegenomen in vergelijking met 2020. Ruim 40% van het aantal bezoekers is </w:t>
      </w:r>
      <w:r w:rsidR="007F7FEF">
        <w:rPr>
          <w:rFonts w:ascii="Times New Roman" w:hAnsi="Times New Roman" w:cs="Times New Roman"/>
        </w:rPr>
        <w:t>65+, 12% is jonger dan 35 jaar en 56% van het aantal bezoekers komt uit Zeeland.</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Gemiddeld raadplegen bezoekers de website 2 minuten en zij raadplegen bijna 3 pagina’s. De drukste dag was 13 juli met 45 bezoekers.</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 xml:space="preserve">De meest geraadpleegde pagina is die met het overzicht van ons tijdschrift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opvallend is dat dit het meest gebeurt rond de verschijning van het nieuwste nummer.</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 xml:space="preserve">In 2021 is weer een aantal artikelen uit de laatste </w:t>
      </w:r>
      <w:proofErr w:type="spellStart"/>
      <w:r>
        <w:rPr>
          <w:rFonts w:ascii="Times New Roman" w:hAnsi="Times New Roman" w:cs="Times New Roman"/>
        </w:rPr>
        <w:t>Wetes</w:t>
      </w:r>
      <w:proofErr w:type="spellEnd"/>
      <w:r>
        <w:rPr>
          <w:rFonts w:ascii="Times New Roman" w:hAnsi="Times New Roman" w:cs="Times New Roman"/>
        </w:rPr>
        <w:t xml:space="preserve"> als Walcherse verhalen geplaatst.</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Via de website is het ook mogelijk zich op te geven als lid van de HKW, een vraag te stellen of te reageren.</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In het verslagjaar heeft een aantal personen zich via het formulier op de website opgegeven als lid.</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Via het e-mailadres ledenadministratie@hkwalcheren.nl zijn ook aanmeldingen binnengekomen en zijn lidmaatschappen aangevraagd, afgezegd en zijn adreswijzingen doorgegeven.</w:t>
      </w:r>
    </w:p>
    <w:p w:rsidR="007F7FEF" w:rsidRDefault="007F7FEF" w:rsidP="00E00EDF">
      <w:pPr>
        <w:spacing w:after="0" w:line="240" w:lineRule="auto"/>
        <w:rPr>
          <w:rFonts w:ascii="Times New Roman" w:hAnsi="Times New Roman" w:cs="Times New Roman"/>
        </w:rPr>
      </w:pPr>
    </w:p>
    <w:p w:rsidR="007F7FEF" w:rsidRDefault="007F7FEF" w:rsidP="00E00EDF">
      <w:pPr>
        <w:spacing w:after="0" w:line="240" w:lineRule="auto"/>
        <w:rPr>
          <w:rFonts w:ascii="Times New Roman" w:hAnsi="Times New Roman" w:cs="Times New Roman"/>
        </w:rPr>
      </w:pPr>
      <w:r>
        <w:rPr>
          <w:rFonts w:ascii="Times New Roman" w:hAnsi="Times New Roman" w:cs="Times New Roman"/>
          <w:b/>
        </w:rPr>
        <w:t xml:space="preserve">Website </w:t>
      </w:r>
      <w:r w:rsidRPr="007F7FEF">
        <w:rPr>
          <w:rFonts w:ascii="Times New Roman" w:hAnsi="Times New Roman" w:cs="Times New Roman"/>
          <w:b/>
        </w:rPr>
        <w:t>www.veldnamenwalcheren.nl</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De website www.veldnamenwalcheren.nl biedt de mogelijkheid om de resultaten van 34 jaar veldnamenonderzoek op Walcheren, uitgevoerd door de toenmalige veldnamencommissie van de HKW, op een andere wijze te presenteren en bovendien kunnen aanvullende nieuwe gegevens worden toegevoegd.</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Van deze website kunnen geen statistische gegevens meer worden achterhaald.</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Omdat de website al enkele jaren niet</w:t>
      </w:r>
      <w:r w:rsidR="009C290D">
        <w:rPr>
          <w:rFonts w:ascii="Times New Roman" w:hAnsi="Times New Roman" w:cs="Times New Roman"/>
        </w:rPr>
        <w:t xml:space="preserve"> meer bijgehouden is, is deze p</w:t>
      </w:r>
      <w:r>
        <w:rPr>
          <w:rFonts w:ascii="Times New Roman" w:hAnsi="Times New Roman" w:cs="Times New Roman"/>
        </w:rPr>
        <w:t>er 1 januari 2022 niet meer beschikbaar.</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 xml:space="preserve">Als de digitalisering van de Walcherse veldnamen via de website </w:t>
      </w:r>
      <w:proofErr w:type="spellStart"/>
      <w:r>
        <w:rPr>
          <w:rFonts w:ascii="Times New Roman" w:hAnsi="Times New Roman" w:cs="Times New Roman"/>
        </w:rPr>
        <w:t>Geoloket</w:t>
      </w:r>
      <w:proofErr w:type="spellEnd"/>
      <w:r>
        <w:rPr>
          <w:rFonts w:ascii="Times New Roman" w:hAnsi="Times New Roman" w:cs="Times New Roman"/>
        </w:rPr>
        <w:t xml:space="preserve"> Cultuur Historie van de provincie Zeeland is voltooid, kan worden overwogen deze website in vernieuwde vorm weer online te zetten.</w:t>
      </w:r>
    </w:p>
    <w:p w:rsidR="007F7FEF" w:rsidRDefault="007F7FEF" w:rsidP="00E00EDF">
      <w:pPr>
        <w:spacing w:after="0" w:line="240" w:lineRule="auto"/>
        <w:rPr>
          <w:rFonts w:ascii="Times New Roman" w:hAnsi="Times New Roman" w:cs="Times New Roman"/>
        </w:rPr>
      </w:pPr>
    </w:p>
    <w:p w:rsidR="007F7FEF" w:rsidRDefault="007F7FEF" w:rsidP="00E00EDF">
      <w:pPr>
        <w:spacing w:after="0" w:line="240" w:lineRule="auto"/>
        <w:rPr>
          <w:rFonts w:ascii="Times New Roman" w:hAnsi="Times New Roman" w:cs="Times New Roman"/>
        </w:rPr>
      </w:pPr>
      <w:r>
        <w:rPr>
          <w:rFonts w:ascii="Times New Roman" w:hAnsi="Times New Roman" w:cs="Times New Roman"/>
          <w:b/>
        </w:rPr>
        <w:t>Facebook HKW</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Om de interactie met de leden te verbeteren en nog meer bekendheid op het wereldwijde web te krijgen is vanaf 10 september 2014 op de sociale netwerksite Facebook een pagina aangemaakt van de HKW.</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Hiermee kunnen leden die zelf actief zijn op Facebook berichten van de HKW ontvangen en delen me</w:t>
      </w:r>
      <w:r w:rsidR="0057481D">
        <w:rPr>
          <w:rFonts w:ascii="Times New Roman" w:hAnsi="Times New Roman" w:cs="Times New Roman"/>
        </w:rPr>
        <w:t xml:space="preserve">t </w:t>
      </w:r>
      <w:r>
        <w:rPr>
          <w:rFonts w:ascii="Times New Roman" w:hAnsi="Times New Roman" w:cs="Times New Roman"/>
        </w:rPr>
        <w:t>anderen.</w:t>
      </w:r>
    </w:p>
    <w:p w:rsidR="007F7FEF" w:rsidRDefault="007F7FEF" w:rsidP="00E00EDF">
      <w:pPr>
        <w:spacing w:after="0" w:line="240" w:lineRule="auto"/>
        <w:rPr>
          <w:rFonts w:ascii="Times New Roman" w:hAnsi="Times New Roman" w:cs="Times New Roman"/>
        </w:rPr>
      </w:pPr>
      <w:r>
        <w:rPr>
          <w:rFonts w:ascii="Times New Roman" w:hAnsi="Times New Roman" w:cs="Times New Roman"/>
        </w:rPr>
        <w:t xml:space="preserve">Op de pagina van de HKW wordt informatie over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xml:space="preserve"> en over activiteiten onder de aandacht gebracht.</w:t>
      </w:r>
    </w:p>
    <w:p w:rsidR="009E40C2" w:rsidRDefault="009C290D" w:rsidP="00E00EDF">
      <w:pPr>
        <w:spacing w:after="0" w:line="240" w:lineRule="auto"/>
        <w:rPr>
          <w:rFonts w:ascii="Times New Roman" w:hAnsi="Times New Roman" w:cs="Times New Roman"/>
        </w:rPr>
      </w:pPr>
      <w:r>
        <w:rPr>
          <w:rFonts w:ascii="Times New Roman" w:hAnsi="Times New Roman" w:cs="Times New Roman"/>
        </w:rPr>
        <w:t xml:space="preserve">534 Personen </w:t>
      </w:r>
      <w:r w:rsidR="007F7FEF">
        <w:rPr>
          <w:rFonts w:ascii="Times New Roman" w:hAnsi="Times New Roman" w:cs="Times New Roman"/>
        </w:rPr>
        <w:t>volgen de Facebookpagina.</w:t>
      </w:r>
    </w:p>
    <w:p w:rsidR="009E40C2" w:rsidRDefault="009E40C2" w:rsidP="00E00EDF">
      <w:pPr>
        <w:spacing w:after="0" w:line="240" w:lineRule="auto"/>
        <w:rPr>
          <w:rFonts w:ascii="Times New Roman" w:hAnsi="Times New Roman" w:cs="Times New Roman"/>
        </w:rPr>
      </w:pPr>
    </w:p>
    <w:p w:rsidR="009E40C2" w:rsidRDefault="009E40C2" w:rsidP="00E00EDF">
      <w:pPr>
        <w:spacing w:after="0" w:line="240" w:lineRule="auto"/>
        <w:rPr>
          <w:rFonts w:ascii="Times New Roman" w:hAnsi="Times New Roman" w:cs="Times New Roman"/>
        </w:rPr>
      </w:pPr>
      <w:r>
        <w:rPr>
          <w:rFonts w:ascii="Times New Roman" w:hAnsi="Times New Roman" w:cs="Times New Roman"/>
          <w:b/>
        </w:rPr>
        <w:t>Activiteitencommissie</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t>De Activiteitencommissie was aan het begin van dit verslagjaar als volgt samengesteld: mevrouw Tineke Kodde-Huibregtse, mevrouw Anja van der Most-Zuurdeeg en mevrouw Addy Simonse.</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t>Mevrouw Simonse heeft te kennen gegeven per 1 januari 2022 als lid van deze commissie af te treden.</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t>Haar plaats zal worden ing</w:t>
      </w:r>
      <w:r w:rsidR="00166C6B">
        <w:rPr>
          <w:rFonts w:ascii="Times New Roman" w:hAnsi="Times New Roman" w:cs="Times New Roman"/>
        </w:rPr>
        <w:t>enomen door mevrouw Maja Monkel-in ‘t Veld.</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t>Deze commissie organiseert alle activiteiten in de vorm van lezingen en excursies.</w:t>
      </w:r>
    </w:p>
    <w:p w:rsidR="009E40C2" w:rsidRDefault="009E40C2" w:rsidP="00E00EDF">
      <w:pPr>
        <w:spacing w:after="0" w:line="240" w:lineRule="auto"/>
        <w:rPr>
          <w:rFonts w:ascii="Times New Roman" w:hAnsi="Times New Roman" w:cs="Times New Roman"/>
        </w:rPr>
      </w:pPr>
    </w:p>
    <w:p w:rsidR="009E40C2" w:rsidRDefault="009E40C2" w:rsidP="00E00EDF">
      <w:pPr>
        <w:spacing w:after="0" w:line="240" w:lineRule="auto"/>
        <w:rPr>
          <w:rFonts w:ascii="Times New Roman" w:hAnsi="Times New Roman" w:cs="Times New Roman"/>
        </w:rPr>
      </w:pPr>
      <w:r>
        <w:rPr>
          <w:rFonts w:ascii="Times New Roman" w:hAnsi="Times New Roman" w:cs="Times New Roman"/>
          <w:b/>
        </w:rPr>
        <w:t>Activiteiten</w:t>
      </w:r>
    </w:p>
    <w:p w:rsidR="009E40C2" w:rsidRDefault="009E40C2" w:rsidP="00E00EDF">
      <w:pPr>
        <w:spacing w:after="0" w:line="240" w:lineRule="auto"/>
        <w:rPr>
          <w:rFonts w:ascii="Times New Roman" w:hAnsi="Times New Roman" w:cs="Times New Roman"/>
        </w:rPr>
      </w:pPr>
      <w:r>
        <w:rPr>
          <w:rFonts w:ascii="Times New Roman" w:hAnsi="Times New Roman" w:cs="Times New Roman"/>
        </w:rPr>
        <w:lastRenderedPageBreak/>
        <w:t>Door de nog steeds voortdurende coronapandemie en de daarmee gepaard gaande maatre</w:t>
      </w:r>
      <w:r w:rsidR="00166C6B">
        <w:rPr>
          <w:rFonts w:ascii="Times New Roman" w:hAnsi="Times New Roman" w:cs="Times New Roman"/>
        </w:rPr>
        <w:t xml:space="preserve">gelen konden gedurende </w:t>
      </w:r>
      <w:r w:rsidR="009C290D">
        <w:rPr>
          <w:rFonts w:ascii="Times New Roman" w:hAnsi="Times New Roman" w:cs="Times New Roman"/>
        </w:rPr>
        <w:t xml:space="preserve">een groot deel </w:t>
      </w:r>
      <w:r>
        <w:rPr>
          <w:rFonts w:ascii="Times New Roman" w:hAnsi="Times New Roman" w:cs="Times New Roman"/>
        </w:rPr>
        <w:t>van 2021 geen activiteiten worden georganiseerd.</w:t>
      </w:r>
    </w:p>
    <w:p w:rsidR="00CD0001" w:rsidRDefault="009E40C2" w:rsidP="00E00EDF">
      <w:pPr>
        <w:spacing w:after="0" w:line="240" w:lineRule="auto"/>
        <w:rPr>
          <w:rFonts w:ascii="Times New Roman" w:hAnsi="Times New Roman" w:cs="Times New Roman"/>
        </w:rPr>
      </w:pPr>
      <w:r>
        <w:rPr>
          <w:rFonts w:ascii="Times New Roman" w:hAnsi="Times New Roman" w:cs="Times New Roman"/>
        </w:rPr>
        <w:t>Na een (tijdelijke) versoepeling van de maatregelen  is op woensdag 7 juli 2021 een bezoek gebracht aan Panorama Walcheren te Vlissingen (zie hiervoor het v</w:t>
      </w:r>
      <w:r w:rsidR="00AE3F4D">
        <w:rPr>
          <w:rFonts w:ascii="Times New Roman" w:hAnsi="Times New Roman" w:cs="Times New Roman"/>
        </w:rPr>
        <w:t>erslag in de oktober-</w:t>
      </w:r>
      <w:proofErr w:type="spellStart"/>
      <w:r w:rsidR="00AE3F4D">
        <w:rPr>
          <w:rFonts w:ascii="Times New Roman" w:hAnsi="Times New Roman" w:cs="Times New Roman"/>
        </w:rPr>
        <w:t>Wete</w:t>
      </w:r>
      <w:proofErr w:type="spellEnd"/>
      <w:r w:rsidR="00AE3F4D">
        <w:rPr>
          <w:rFonts w:ascii="Times New Roman" w:hAnsi="Times New Roman" w:cs="Times New Roman"/>
        </w:rPr>
        <w:t>).</w:t>
      </w:r>
    </w:p>
    <w:p w:rsidR="009E40C2" w:rsidRDefault="00AE3F4D" w:rsidP="00E00EDF">
      <w:pPr>
        <w:spacing w:after="0" w:line="240" w:lineRule="auto"/>
        <w:rPr>
          <w:rFonts w:ascii="Times New Roman" w:hAnsi="Times New Roman" w:cs="Times New Roman"/>
        </w:rPr>
      </w:pPr>
      <w:r>
        <w:rPr>
          <w:rFonts w:ascii="Times New Roman" w:hAnsi="Times New Roman" w:cs="Times New Roman"/>
        </w:rPr>
        <w:t xml:space="preserve">Ook de </w:t>
      </w:r>
      <w:proofErr w:type="spellStart"/>
      <w:r>
        <w:rPr>
          <w:rFonts w:ascii="Times New Roman" w:hAnsi="Times New Roman" w:cs="Times New Roman"/>
        </w:rPr>
        <w:t>buitenheemse</w:t>
      </w:r>
      <w:proofErr w:type="spellEnd"/>
      <w:r>
        <w:rPr>
          <w:rFonts w:ascii="Times New Roman" w:hAnsi="Times New Roman" w:cs="Times New Roman"/>
        </w:rPr>
        <w:t xml:space="preserve"> excursie op zaterdag 25 september 2021 kon doorgang vinden en voerde ons naar het eiland Tiengemeten en Willemstad (zie hiervoor het verslag in de januari-</w:t>
      </w:r>
      <w:proofErr w:type="spellStart"/>
      <w:r>
        <w:rPr>
          <w:rFonts w:ascii="Times New Roman" w:hAnsi="Times New Roman" w:cs="Times New Roman"/>
        </w:rPr>
        <w:t>Wete</w:t>
      </w:r>
      <w:proofErr w:type="spellEnd"/>
      <w:r>
        <w:rPr>
          <w:rFonts w:ascii="Times New Roman" w:hAnsi="Times New Roman" w:cs="Times New Roman"/>
        </w:rPr>
        <w:t xml:space="preserve"> 2022).</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 xml:space="preserve">De verslagen van beide bijeenkomsten werden gemaakt door de heer Leo Faase en de foto’s bij beide verslagen werden gemaakt door mevrouw Ida </w:t>
      </w:r>
      <w:proofErr w:type="spellStart"/>
      <w:r>
        <w:rPr>
          <w:rFonts w:ascii="Times New Roman" w:hAnsi="Times New Roman" w:cs="Times New Roman"/>
        </w:rPr>
        <w:t>Doorenweerd</w:t>
      </w:r>
      <w:proofErr w:type="spellEnd"/>
      <w:r>
        <w:rPr>
          <w:rFonts w:ascii="Times New Roman" w:hAnsi="Times New Roman" w:cs="Times New Roman"/>
        </w:rPr>
        <w:t>.</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De (telkenmale uitgestelde) gecombineerde jaarvergaderingen 2020/2021 vonden plaats op woensdag 20 oktober 2021.</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Na de pauze volgde een lezing van de heer Frans van der Heijde uit Zoutelande met verhalen in dialect.</w:t>
      </w:r>
    </w:p>
    <w:p w:rsidR="00AE3F4D" w:rsidRDefault="00AE3F4D" w:rsidP="00E00EDF">
      <w:pPr>
        <w:spacing w:after="0" w:line="240" w:lineRule="auto"/>
        <w:rPr>
          <w:rFonts w:ascii="Times New Roman" w:hAnsi="Times New Roman" w:cs="Times New Roman"/>
        </w:rPr>
      </w:pPr>
    </w:p>
    <w:p w:rsidR="00AE3F4D" w:rsidRDefault="00AE3F4D" w:rsidP="00E00EDF">
      <w:pPr>
        <w:spacing w:after="0" w:line="240" w:lineRule="auto"/>
        <w:rPr>
          <w:rFonts w:ascii="Times New Roman" w:hAnsi="Times New Roman" w:cs="Times New Roman"/>
        </w:rPr>
      </w:pPr>
      <w:r>
        <w:rPr>
          <w:rFonts w:ascii="Times New Roman" w:hAnsi="Times New Roman" w:cs="Times New Roman"/>
          <w:b/>
        </w:rPr>
        <w:t>Uitreiking HKW-Cultuurfondsprijs 2020</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Het was de bedoeling dat de HKW-Cultuurfondsprijs 2020, zoals gebruikelijk, zou worden uitgereikt tijdens de jaarvergadering in april 2020.</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Helaas heeft dit toen ook geen doorgang kunnen vinden door de coronapandemie en moest besloten worden de uitreiking hiervan tot nader order uit te stellen.</w:t>
      </w:r>
    </w:p>
    <w:p w:rsidR="00AE3F4D" w:rsidRDefault="00AE3F4D" w:rsidP="00E00EDF">
      <w:pPr>
        <w:spacing w:after="0" w:line="240" w:lineRule="auto"/>
        <w:rPr>
          <w:rFonts w:ascii="Times New Roman" w:hAnsi="Times New Roman" w:cs="Times New Roman"/>
        </w:rPr>
      </w:pPr>
      <w:r>
        <w:rPr>
          <w:rFonts w:ascii="Times New Roman" w:hAnsi="Times New Roman" w:cs="Times New Roman"/>
        </w:rPr>
        <w:t>Tijdens de gecombineerde jaarvergade</w:t>
      </w:r>
      <w:r w:rsidR="00792E06">
        <w:rPr>
          <w:rFonts w:ascii="Times New Roman" w:hAnsi="Times New Roman" w:cs="Times New Roman"/>
        </w:rPr>
        <w:t>ringen 2020/2021 kon deze driejaarlijkse prijs – met daaraan verbonden een bedrag van tweeduizend euro – echter wel worden uitgereikt.</w:t>
      </w:r>
    </w:p>
    <w:p w:rsidR="000D5DFA" w:rsidRDefault="00792E06" w:rsidP="00E00EDF">
      <w:pPr>
        <w:spacing w:after="0" w:line="240" w:lineRule="auto"/>
        <w:rPr>
          <w:rFonts w:ascii="Times New Roman" w:hAnsi="Times New Roman" w:cs="Times New Roman"/>
        </w:rPr>
      </w:pPr>
      <w:r>
        <w:rPr>
          <w:rFonts w:ascii="Times New Roman" w:hAnsi="Times New Roman" w:cs="Times New Roman"/>
        </w:rPr>
        <w:t xml:space="preserve">De jury was unaniem van oordeel </w:t>
      </w:r>
      <w:r w:rsidR="000D5DFA">
        <w:rPr>
          <w:rFonts w:ascii="Times New Roman" w:hAnsi="Times New Roman" w:cs="Times New Roman"/>
        </w:rPr>
        <w:t>dat de HKW-Cultuurfondsprijs 2020 – met daaraan verbonden een bedrag van tweeduizend e</w:t>
      </w:r>
      <w:r>
        <w:rPr>
          <w:rFonts w:ascii="Times New Roman" w:hAnsi="Times New Roman" w:cs="Times New Roman"/>
        </w:rPr>
        <w:t>uro – met recht en reden toekwam</w:t>
      </w:r>
      <w:r w:rsidR="000D5DFA">
        <w:rPr>
          <w:rFonts w:ascii="Times New Roman" w:hAnsi="Times New Roman" w:cs="Times New Roman"/>
        </w:rPr>
        <w:t xml:space="preserve"> aan de heer Wim van der Heijden en mevrouw Liz</w:t>
      </w:r>
      <w:r w:rsidR="009740C9">
        <w:rPr>
          <w:rFonts w:ascii="Times New Roman" w:hAnsi="Times New Roman" w:cs="Times New Roman"/>
        </w:rPr>
        <w:t xml:space="preserve">a van der Heijden-van der Werff voor hun niet aflatende inspanningen om </w:t>
      </w:r>
      <w:r w:rsidR="00834F75">
        <w:rPr>
          <w:rFonts w:ascii="Times New Roman" w:hAnsi="Times New Roman" w:cs="Times New Roman"/>
        </w:rPr>
        <w:t xml:space="preserve">de </w:t>
      </w:r>
      <w:r w:rsidR="009740C9">
        <w:rPr>
          <w:rFonts w:ascii="Times New Roman" w:hAnsi="Times New Roman" w:cs="Times New Roman"/>
        </w:rPr>
        <w:t>Walchers</w:t>
      </w:r>
      <w:r w:rsidR="00834F75">
        <w:rPr>
          <w:rFonts w:ascii="Times New Roman" w:hAnsi="Times New Roman" w:cs="Times New Roman"/>
        </w:rPr>
        <w:t>e</w:t>
      </w:r>
      <w:r w:rsidR="009740C9">
        <w:rPr>
          <w:rFonts w:ascii="Times New Roman" w:hAnsi="Times New Roman" w:cs="Times New Roman"/>
        </w:rPr>
        <w:t xml:space="preserve"> historie te </w:t>
      </w:r>
      <w:r w:rsidR="009C290D">
        <w:rPr>
          <w:rFonts w:ascii="Times New Roman" w:hAnsi="Times New Roman" w:cs="Times New Roman"/>
        </w:rPr>
        <w:t>documenteren en te ontsluiten.</w:t>
      </w:r>
    </w:p>
    <w:p w:rsidR="009C290D" w:rsidRPr="00792E06" w:rsidRDefault="00792E06" w:rsidP="00E00EDF">
      <w:pPr>
        <w:spacing w:after="0" w:line="240" w:lineRule="auto"/>
        <w:rPr>
          <w:rFonts w:ascii="Times New Roman" w:hAnsi="Times New Roman" w:cs="Times New Roman"/>
        </w:rPr>
      </w:pPr>
      <w:r>
        <w:rPr>
          <w:rFonts w:ascii="Times New Roman" w:hAnsi="Times New Roman" w:cs="Times New Roman"/>
        </w:rPr>
        <w:t xml:space="preserve">De tekst van het juryrapport zal in </w:t>
      </w:r>
      <w:r>
        <w:rPr>
          <w:rFonts w:ascii="Times New Roman" w:hAnsi="Times New Roman" w:cs="Times New Roman"/>
          <w:i/>
        </w:rPr>
        <w:t xml:space="preserve">De </w:t>
      </w:r>
      <w:proofErr w:type="spellStart"/>
      <w:r>
        <w:rPr>
          <w:rFonts w:ascii="Times New Roman" w:hAnsi="Times New Roman" w:cs="Times New Roman"/>
          <w:i/>
        </w:rPr>
        <w:t>Wete</w:t>
      </w:r>
      <w:proofErr w:type="spellEnd"/>
      <w:r>
        <w:rPr>
          <w:rFonts w:ascii="Times New Roman" w:hAnsi="Times New Roman" w:cs="Times New Roman"/>
        </w:rPr>
        <w:t xml:space="preserve"> van april 2022 worden gepubliceerd.</w:t>
      </w:r>
    </w:p>
    <w:p w:rsidR="009C290D" w:rsidRDefault="009C290D" w:rsidP="00E00EDF">
      <w:pPr>
        <w:spacing w:after="0" w:line="240" w:lineRule="auto"/>
        <w:rPr>
          <w:rFonts w:ascii="Times New Roman" w:hAnsi="Times New Roman" w:cs="Times New Roman"/>
        </w:rPr>
      </w:pPr>
    </w:p>
    <w:p w:rsidR="009C290D" w:rsidRDefault="009C290D" w:rsidP="00E00EDF">
      <w:pPr>
        <w:spacing w:after="0" w:line="240" w:lineRule="auto"/>
        <w:rPr>
          <w:rFonts w:ascii="Times New Roman" w:hAnsi="Times New Roman" w:cs="Times New Roman"/>
        </w:rPr>
      </w:pPr>
      <w:r>
        <w:rPr>
          <w:rFonts w:ascii="Times New Roman" w:hAnsi="Times New Roman" w:cs="Times New Roman"/>
          <w:b/>
        </w:rPr>
        <w:t>Contacten met andere organisaties</w:t>
      </w:r>
    </w:p>
    <w:p w:rsidR="009C290D" w:rsidRDefault="009C290D" w:rsidP="00E00EDF">
      <w:pPr>
        <w:spacing w:after="0" w:line="240" w:lineRule="auto"/>
        <w:rPr>
          <w:rFonts w:ascii="Times New Roman" w:hAnsi="Times New Roman" w:cs="Times New Roman"/>
        </w:rPr>
      </w:pPr>
      <w:r>
        <w:rPr>
          <w:rFonts w:ascii="Times New Roman" w:hAnsi="Times New Roman" w:cs="Times New Roman"/>
        </w:rPr>
        <w:t>Met het merendeel van de heem- en oudheidkundige organisaties in Zeeland vond weer een uitwisseling van tijdschriften plaats.</w:t>
      </w:r>
    </w:p>
    <w:p w:rsidR="009C290D" w:rsidRDefault="009C290D" w:rsidP="00E00EDF">
      <w:pPr>
        <w:spacing w:after="0" w:line="240" w:lineRule="auto"/>
        <w:rPr>
          <w:rFonts w:ascii="Times New Roman" w:hAnsi="Times New Roman" w:cs="Times New Roman"/>
        </w:rPr>
      </w:pPr>
    </w:p>
    <w:p w:rsidR="009C290D" w:rsidRDefault="009C290D" w:rsidP="00E00EDF">
      <w:pPr>
        <w:spacing w:after="0" w:line="240" w:lineRule="auto"/>
        <w:rPr>
          <w:rFonts w:ascii="Times New Roman" w:hAnsi="Times New Roman" w:cs="Times New Roman"/>
        </w:rPr>
      </w:pPr>
    </w:p>
    <w:p w:rsidR="009C290D" w:rsidRDefault="009C290D" w:rsidP="00E00EDF">
      <w:pPr>
        <w:spacing w:after="0" w:line="240" w:lineRule="auto"/>
        <w:rPr>
          <w:rFonts w:ascii="Times New Roman" w:hAnsi="Times New Roman" w:cs="Times New Roman"/>
          <w:i/>
        </w:rPr>
      </w:pPr>
      <w:r>
        <w:rPr>
          <w:rFonts w:ascii="Times New Roman" w:hAnsi="Times New Roman" w:cs="Times New Roman"/>
          <w:i/>
        </w:rPr>
        <w:t>Wil Valckenier von Geusau-Brouwer,</w:t>
      </w:r>
    </w:p>
    <w:p w:rsidR="009C290D" w:rsidRPr="009C290D" w:rsidRDefault="009C290D" w:rsidP="00E00EDF">
      <w:pPr>
        <w:spacing w:after="0" w:line="240" w:lineRule="auto"/>
        <w:rPr>
          <w:rFonts w:ascii="Times New Roman" w:hAnsi="Times New Roman" w:cs="Times New Roman"/>
          <w:i/>
        </w:rPr>
      </w:pPr>
      <w:r>
        <w:rPr>
          <w:rFonts w:ascii="Times New Roman" w:hAnsi="Times New Roman" w:cs="Times New Roman"/>
          <w:i/>
        </w:rPr>
        <w:t>secretaris.</w:t>
      </w:r>
    </w:p>
    <w:p w:rsidR="00FD6DC1" w:rsidRDefault="00FD6DC1" w:rsidP="00E00EDF">
      <w:pPr>
        <w:spacing w:after="0" w:line="240" w:lineRule="auto"/>
        <w:rPr>
          <w:rFonts w:ascii="Times New Roman" w:hAnsi="Times New Roman" w:cs="Times New Roman"/>
        </w:rPr>
      </w:pPr>
    </w:p>
    <w:p w:rsidR="00FD6DC1" w:rsidRPr="00C21260" w:rsidRDefault="00FD6DC1" w:rsidP="00E00EDF">
      <w:pPr>
        <w:spacing w:after="0" w:line="240" w:lineRule="auto"/>
        <w:rPr>
          <w:rFonts w:ascii="Times New Roman" w:hAnsi="Times New Roman" w:cs="Times New Roman"/>
        </w:rPr>
      </w:pPr>
    </w:p>
    <w:p w:rsidR="00A8048E" w:rsidRPr="00474DE2" w:rsidRDefault="00A8048E" w:rsidP="00E00EDF">
      <w:pPr>
        <w:spacing w:after="0" w:line="240" w:lineRule="auto"/>
        <w:rPr>
          <w:rFonts w:ascii="Times New Roman" w:hAnsi="Times New Roman" w:cs="Times New Roman"/>
        </w:rPr>
      </w:pPr>
    </w:p>
    <w:sectPr w:rsidR="00A8048E" w:rsidRPr="00474DE2" w:rsidSect="00EE1C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7C" w:rsidRDefault="00B6337C" w:rsidP="00E00EDF">
      <w:pPr>
        <w:spacing w:after="0" w:line="240" w:lineRule="auto"/>
      </w:pPr>
      <w:r>
        <w:separator/>
      </w:r>
    </w:p>
  </w:endnote>
  <w:endnote w:type="continuationSeparator" w:id="0">
    <w:p w:rsidR="00B6337C" w:rsidRDefault="00B6337C" w:rsidP="00E0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7C" w:rsidRDefault="00B6337C" w:rsidP="00E00EDF">
      <w:pPr>
        <w:spacing w:after="0" w:line="240" w:lineRule="auto"/>
      </w:pPr>
      <w:r>
        <w:separator/>
      </w:r>
    </w:p>
  </w:footnote>
  <w:footnote w:type="continuationSeparator" w:id="0">
    <w:p w:rsidR="00B6337C" w:rsidRDefault="00B6337C" w:rsidP="00E0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DF" w:rsidRDefault="00E00E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63E8"/>
    <w:multiLevelType w:val="hybridMultilevel"/>
    <w:tmpl w:val="A74C9812"/>
    <w:lvl w:ilvl="0" w:tplc="5882C568">
      <w:start w:val="1"/>
      <w:numFmt w:val="decimal"/>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1">
    <w:nsid w:val="73832CDB"/>
    <w:multiLevelType w:val="hybridMultilevel"/>
    <w:tmpl w:val="FF46B362"/>
    <w:lvl w:ilvl="0" w:tplc="84A2CC66">
      <w:start w:val="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843BFE"/>
    <w:multiLevelType w:val="hybridMultilevel"/>
    <w:tmpl w:val="2DE63B2A"/>
    <w:lvl w:ilvl="0" w:tplc="A866CAF2">
      <w:start w:val="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2167FD"/>
    <w:multiLevelType w:val="hybridMultilevel"/>
    <w:tmpl w:val="C02AAC8A"/>
    <w:lvl w:ilvl="0" w:tplc="982AFDE4">
      <w:start w:val="1"/>
      <w:numFmt w:val="decimal"/>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7C"/>
    <w:rsid w:val="000D5DFA"/>
    <w:rsid w:val="0014208D"/>
    <w:rsid w:val="00166C6B"/>
    <w:rsid w:val="002A795B"/>
    <w:rsid w:val="002D5517"/>
    <w:rsid w:val="003326B1"/>
    <w:rsid w:val="003663C5"/>
    <w:rsid w:val="004143A8"/>
    <w:rsid w:val="00474DE2"/>
    <w:rsid w:val="004B5413"/>
    <w:rsid w:val="0057481D"/>
    <w:rsid w:val="005854BD"/>
    <w:rsid w:val="005A1A42"/>
    <w:rsid w:val="006B1AF0"/>
    <w:rsid w:val="006F3861"/>
    <w:rsid w:val="00721513"/>
    <w:rsid w:val="00743214"/>
    <w:rsid w:val="00792E06"/>
    <w:rsid w:val="007F7FEF"/>
    <w:rsid w:val="00834F75"/>
    <w:rsid w:val="00834FA5"/>
    <w:rsid w:val="008369BF"/>
    <w:rsid w:val="00933E00"/>
    <w:rsid w:val="009740C9"/>
    <w:rsid w:val="009C290D"/>
    <w:rsid w:val="009E40C2"/>
    <w:rsid w:val="00A2208A"/>
    <w:rsid w:val="00A771C8"/>
    <w:rsid w:val="00A8048E"/>
    <w:rsid w:val="00A81F8B"/>
    <w:rsid w:val="00AA2933"/>
    <w:rsid w:val="00AD4D9A"/>
    <w:rsid w:val="00AE3F4D"/>
    <w:rsid w:val="00B6337C"/>
    <w:rsid w:val="00B73B78"/>
    <w:rsid w:val="00BC05A6"/>
    <w:rsid w:val="00BE13B6"/>
    <w:rsid w:val="00BE5DCC"/>
    <w:rsid w:val="00C12487"/>
    <w:rsid w:val="00C21260"/>
    <w:rsid w:val="00CD0001"/>
    <w:rsid w:val="00D6685F"/>
    <w:rsid w:val="00DE1EEE"/>
    <w:rsid w:val="00DE7029"/>
    <w:rsid w:val="00E00EDF"/>
    <w:rsid w:val="00E6143F"/>
    <w:rsid w:val="00E82E8F"/>
    <w:rsid w:val="00EE1C4B"/>
    <w:rsid w:val="00EF0587"/>
    <w:rsid w:val="00F07190"/>
    <w:rsid w:val="00F1318B"/>
    <w:rsid w:val="00FC3BC7"/>
    <w:rsid w:val="00FD6DC1"/>
    <w:rsid w:val="00FE5B32"/>
    <w:rsid w:val="00FF2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143A8"/>
    <w:pPr>
      <w:tabs>
        <w:tab w:val="center" w:pos="4536"/>
        <w:tab w:val="right" w:pos="9072"/>
      </w:tabs>
      <w:spacing w:after="0" w:line="240" w:lineRule="auto"/>
    </w:pPr>
    <w:rPr>
      <w:rFonts w:ascii="Times New Roman" w:eastAsia="Calibri" w:hAnsi="Times New Roman" w:cs="Times New Roman"/>
    </w:rPr>
  </w:style>
  <w:style w:type="character" w:customStyle="1" w:styleId="KoptekstChar">
    <w:name w:val="Koptekst Char"/>
    <w:basedOn w:val="Standaardalinea-lettertype"/>
    <w:link w:val="Koptekst"/>
    <w:rsid w:val="004143A8"/>
    <w:rPr>
      <w:rFonts w:ascii="Times New Roman" w:eastAsia="Calibri" w:hAnsi="Times New Roman" w:cs="Times New Roman"/>
    </w:rPr>
  </w:style>
  <w:style w:type="paragraph" w:styleId="Voettekst">
    <w:name w:val="footer"/>
    <w:basedOn w:val="Standaard"/>
    <w:link w:val="VoettekstChar"/>
    <w:uiPriority w:val="99"/>
    <w:semiHidden/>
    <w:unhideWhenUsed/>
    <w:rsid w:val="00E00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0EDF"/>
  </w:style>
  <w:style w:type="character" w:styleId="Hyperlink">
    <w:name w:val="Hyperlink"/>
    <w:basedOn w:val="Standaardalinea-lettertype"/>
    <w:uiPriority w:val="99"/>
    <w:unhideWhenUsed/>
    <w:rsid w:val="00BE13B6"/>
    <w:rPr>
      <w:color w:val="0000FF" w:themeColor="hyperlink"/>
      <w:u w:val="single"/>
    </w:rPr>
  </w:style>
  <w:style w:type="paragraph" w:styleId="Lijstalinea">
    <w:name w:val="List Paragraph"/>
    <w:basedOn w:val="Standaard"/>
    <w:uiPriority w:val="34"/>
    <w:qFormat/>
    <w:rsid w:val="00BE13B6"/>
    <w:pPr>
      <w:ind w:left="720"/>
      <w:contextualSpacing/>
    </w:pPr>
  </w:style>
  <w:style w:type="paragraph" w:styleId="Ballontekst">
    <w:name w:val="Balloon Text"/>
    <w:basedOn w:val="Standaard"/>
    <w:link w:val="BallontekstChar"/>
    <w:uiPriority w:val="99"/>
    <w:semiHidden/>
    <w:unhideWhenUsed/>
    <w:rsid w:val="00574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143A8"/>
    <w:pPr>
      <w:tabs>
        <w:tab w:val="center" w:pos="4536"/>
        <w:tab w:val="right" w:pos="9072"/>
      </w:tabs>
      <w:spacing w:after="0" w:line="240" w:lineRule="auto"/>
    </w:pPr>
    <w:rPr>
      <w:rFonts w:ascii="Times New Roman" w:eastAsia="Calibri" w:hAnsi="Times New Roman" w:cs="Times New Roman"/>
    </w:rPr>
  </w:style>
  <w:style w:type="character" w:customStyle="1" w:styleId="KoptekstChar">
    <w:name w:val="Koptekst Char"/>
    <w:basedOn w:val="Standaardalinea-lettertype"/>
    <w:link w:val="Koptekst"/>
    <w:rsid w:val="004143A8"/>
    <w:rPr>
      <w:rFonts w:ascii="Times New Roman" w:eastAsia="Calibri" w:hAnsi="Times New Roman" w:cs="Times New Roman"/>
    </w:rPr>
  </w:style>
  <w:style w:type="paragraph" w:styleId="Voettekst">
    <w:name w:val="footer"/>
    <w:basedOn w:val="Standaard"/>
    <w:link w:val="VoettekstChar"/>
    <w:uiPriority w:val="99"/>
    <w:semiHidden/>
    <w:unhideWhenUsed/>
    <w:rsid w:val="00E00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0EDF"/>
  </w:style>
  <w:style w:type="character" w:styleId="Hyperlink">
    <w:name w:val="Hyperlink"/>
    <w:basedOn w:val="Standaardalinea-lettertype"/>
    <w:uiPriority w:val="99"/>
    <w:unhideWhenUsed/>
    <w:rsid w:val="00BE13B6"/>
    <w:rPr>
      <w:color w:val="0000FF" w:themeColor="hyperlink"/>
      <w:u w:val="single"/>
    </w:rPr>
  </w:style>
  <w:style w:type="paragraph" w:styleId="Lijstalinea">
    <w:name w:val="List Paragraph"/>
    <w:basedOn w:val="Standaard"/>
    <w:uiPriority w:val="34"/>
    <w:qFormat/>
    <w:rsid w:val="00BE13B6"/>
    <w:pPr>
      <w:ind w:left="720"/>
      <w:contextualSpacing/>
    </w:pPr>
  </w:style>
  <w:style w:type="paragraph" w:styleId="Ballontekst">
    <w:name w:val="Balloon Text"/>
    <w:basedOn w:val="Standaard"/>
    <w:link w:val="BallontekstChar"/>
    <w:uiPriority w:val="99"/>
    <w:semiHidden/>
    <w:unhideWhenUsed/>
    <w:rsid w:val="00574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is%20en%20Wil\AppData\Roaming\Microsoft\Sjablonen\2015%20-%20Nieuw%20HKW%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 Nieuw HKW logo.dotx</Template>
  <TotalTime>159</TotalTime>
  <Pages>4</Pages>
  <Words>1676</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 en Wil</dc:creator>
  <cp:lastModifiedBy>Gillis en Wil</cp:lastModifiedBy>
  <cp:revision>15</cp:revision>
  <cp:lastPrinted>2022-04-19T15:47:00Z</cp:lastPrinted>
  <dcterms:created xsi:type="dcterms:W3CDTF">2022-03-13T14:46:00Z</dcterms:created>
  <dcterms:modified xsi:type="dcterms:W3CDTF">2022-04-25T11:51:00Z</dcterms:modified>
</cp:coreProperties>
</file>